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2F" w:rsidRPr="00647A7B" w:rsidRDefault="00BE7B2F" w:rsidP="00647A7B">
      <w:pPr>
        <w:tabs>
          <w:tab w:val="left" w:pos="10344"/>
        </w:tabs>
        <w:spacing w:before="120"/>
        <w:ind w:left="3969"/>
        <w:jc w:val="right"/>
        <w:rPr>
          <w:rFonts w:ascii="Arial Fett" w:hAnsi="Arial Fett"/>
          <w:b/>
          <w:sz w:val="40"/>
          <w:szCs w:val="40"/>
        </w:rPr>
      </w:pPr>
      <w:r w:rsidRPr="006C429B">
        <w:rPr>
          <w:rFonts w:ascii="Arial Fett" w:hAnsi="Arial Fett"/>
          <w:b/>
          <w:sz w:val="40"/>
          <w:szCs w:val="40"/>
        </w:rPr>
        <w:t>Zust</w:t>
      </w:r>
      <w:r>
        <w:rPr>
          <w:rFonts w:ascii="Arial Fett" w:hAnsi="Arial Fett"/>
          <w:b/>
          <w:sz w:val="40"/>
          <w:szCs w:val="40"/>
        </w:rPr>
        <w:t>im</w:t>
      </w:r>
      <w:r w:rsidRPr="006C429B">
        <w:rPr>
          <w:rFonts w:ascii="Arial Fett" w:hAnsi="Arial Fett"/>
          <w:b/>
          <w:sz w:val="40"/>
          <w:szCs w:val="40"/>
        </w:rPr>
        <w:t>m</w:t>
      </w:r>
      <w:r>
        <w:rPr>
          <w:rFonts w:ascii="Arial Fett" w:hAnsi="Arial Fett"/>
          <w:b/>
          <w:sz w:val="40"/>
          <w:szCs w:val="40"/>
        </w:rPr>
        <w:t>un</w:t>
      </w:r>
      <w:r w:rsidRPr="006C429B">
        <w:rPr>
          <w:rFonts w:ascii="Arial Fett" w:hAnsi="Arial Fett"/>
          <w:b/>
          <w:sz w:val="40"/>
          <w:szCs w:val="40"/>
        </w:rPr>
        <w:t>g</w:t>
      </w:r>
      <w:r>
        <w:rPr>
          <w:rFonts w:ascii="Arial Fett" w:hAnsi="Arial Fett"/>
          <w:b/>
          <w:sz w:val="40"/>
          <w:szCs w:val="40"/>
        </w:rPr>
        <w:t xml:space="preserve"> für Benutzung von</w:t>
      </w:r>
      <w:r w:rsidRPr="006C429B">
        <w:rPr>
          <w:rFonts w:ascii="Arial Fett" w:hAnsi="Arial Fett"/>
          <w:b/>
          <w:sz w:val="40"/>
          <w:szCs w:val="40"/>
        </w:rPr>
        <w:t xml:space="preserve"> öffentli</w:t>
      </w:r>
      <w:r>
        <w:rPr>
          <w:rFonts w:ascii="Arial Fett" w:hAnsi="Arial Fett"/>
          <w:b/>
          <w:sz w:val="40"/>
          <w:szCs w:val="40"/>
        </w:rPr>
        <w:t>chem</w:t>
      </w:r>
      <w:r w:rsidRPr="006C429B">
        <w:rPr>
          <w:rFonts w:ascii="Arial Fett" w:hAnsi="Arial Fett"/>
          <w:b/>
          <w:sz w:val="40"/>
          <w:szCs w:val="40"/>
        </w:rPr>
        <w:t xml:space="preserve"> Grund</w:t>
      </w:r>
    </w:p>
    <w:p w:rsidR="00BE7B2F" w:rsidRPr="004655EE" w:rsidRDefault="00BE7B2F" w:rsidP="00BE7B2F">
      <w:pPr>
        <w:spacing w:after="0" w:line="240" w:lineRule="auto"/>
        <w:ind w:left="2835" w:hanging="2835"/>
        <w:rPr>
          <w:rFonts w:cs="Arial"/>
          <w:sz w:val="21"/>
          <w:szCs w:val="21"/>
        </w:rPr>
      </w:pPr>
      <w:r w:rsidRPr="004655EE">
        <w:rPr>
          <w:rFonts w:cs="Arial"/>
          <w:b/>
          <w:sz w:val="21"/>
          <w:szCs w:val="21"/>
        </w:rPr>
        <w:t>Grundeigentümerin:</w:t>
      </w:r>
      <w:r w:rsidRPr="004655EE">
        <w:rPr>
          <w:rFonts w:cs="Arial"/>
          <w:b/>
          <w:sz w:val="21"/>
          <w:szCs w:val="21"/>
        </w:rPr>
        <w:tab/>
      </w:r>
      <w:r w:rsidRPr="004655EE">
        <w:rPr>
          <w:rFonts w:cs="Arial"/>
          <w:sz w:val="21"/>
          <w:szCs w:val="21"/>
        </w:rPr>
        <w:t>Einwohnergemeinde Klingnau</w:t>
      </w:r>
      <w:r w:rsidRPr="004655EE">
        <w:rPr>
          <w:rFonts w:cs="Arial"/>
          <w:b/>
          <w:sz w:val="21"/>
          <w:szCs w:val="21"/>
        </w:rPr>
        <w:fldChar w:fldCharType="begin"/>
      </w:r>
      <w:r w:rsidRPr="004655EE">
        <w:rPr>
          <w:rFonts w:cs="Arial"/>
          <w:b/>
          <w:sz w:val="21"/>
          <w:szCs w:val="21"/>
        </w:rPr>
        <w:instrText xml:space="preserve"> FILLIN   \* MERGEFORMAT </w:instrText>
      </w:r>
      <w:r w:rsidRPr="004655EE">
        <w:rPr>
          <w:rFonts w:cs="Arial"/>
          <w:b/>
          <w:sz w:val="21"/>
          <w:szCs w:val="21"/>
        </w:rPr>
        <w:fldChar w:fldCharType="end"/>
      </w:r>
    </w:p>
    <w:p w:rsidR="00BE7B2F" w:rsidRPr="004655EE" w:rsidRDefault="00BE7B2F" w:rsidP="00BE7B2F">
      <w:pPr>
        <w:spacing w:after="0" w:line="240" w:lineRule="auto"/>
        <w:ind w:left="2835" w:hanging="2835"/>
        <w:rPr>
          <w:rFonts w:cs="Arial"/>
          <w:sz w:val="21"/>
          <w:szCs w:val="21"/>
        </w:rPr>
      </w:pPr>
      <w:r w:rsidRPr="004655EE">
        <w:rPr>
          <w:rFonts w:cs="Arial"/>
          <w:b/>
          <w:sz w:val="21"/>
          <w:szCs w:val="21"/>
        </w:rPr>
        <w:t>Gesuchsteller:</w:t>
      </w:r>
      <w:r w:rsidRPr="004655EE">
        <w:rPr>
          <w:rFonts w:cs="Arial"/>
          <w:b/>
          <w:sz w:val="21"/>
          <w:szCs w:val="21"/>
        </w:rPr>
        <w:tab/>
      </w:r>
      <w:r w:rsidRPr="004655EE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Rechnungssteller"/>
            </w:textInput>
          </w:ffData>
        </w:fldChar>
      </w:r>
      <w:r w:rsidRPr="004655EE">
        <w:rPr>
          <w:rFonts w:cs="Arial"/>
          <w:sz w:val="21"/>
          <w:szCs w:val="21"/>
        </w:rPr>
        <w:instrText xml:space="preserve"> FORMTEXT </w:instrText>
      </w:r>
      <w:r w:rsidRPr="004655EE">
        <w:rPr>
          <w:rFonts w:cs="Arial"/>
          <w:sz w:val="21"/>
          <w:szCs w:val="21"/>
        </w:rPr>
      </w:r>
      <w:r w:rsidRPr="004655EE">
        <w:rPr>
          <w:rFonts w:cs="Arial"/>
          <w:sz w:val="21"/>
          <w:szCs w:val="21"/>
        </w:rPr>
        <w:fldChar w:fldCharType="separate"/>
      </w:r>
      <w:r w:rsidRPr="004655EE">
        <w:rPr>
          <w:rFonts w:cs="Arial"/>
          <w:noProof/>
          <w:sz w:val="21"/>
          <w:szCs w:val="21"/>
        </w:rPr>
        <w:t>Rechnungssteller</w:t>
      </w:r>
      <w:r w:rsidRPr="004655EE">
        <w:rPr>
          <w:rFonts w:cs="Arial"/>
          <w:sz w:val="21"/>
          <w:szCs w:val="21"/>
        </w:rPr>
        <w:fldChar w:fldCharType="end"/>
      </w:r>
    </w:p>
    <w:p w:rsidR="00BE7B2F" w:rsidRPr="004655EE" w:rsidRDefault="00BE7B2F" w:rsidP="00BE7B2F">
      <w:pPr>
        <w:spacing w:after="0" w:line="240" w:lineRule="auto"/>
        <w:ind w:left="2835" w:hanging="2835"/>
        <w:rPr>
          <w:rFonts w:cs="Arial"/>
          <w:b/>
          <w:sz w:val="21"/>
          <w:szCs w:val="21"/>
        </w:rPr>
      </w:pPr>
      <w:r w:rsidRPr="004655EE">
        <w:rPr>
          <w:rFonts w:cs="Arial"/>
          <w:b/>
          <w:sz w:val="21"/>
          <w:szCs w:val="21"/>
        </w:rPr>
        <w:t>Benutzungsort:</w:t>
      </w:r>
      <w:r w:rsidRPr="004655EE">
        <w:rPr>
          <w:rFonts w:cs="Arial"/>
          <w:b/>
          <w:sz w:val="21"/>
          <w:szCs w:val="21"/>
        </w:rPr>
        <w:tab/>
      </w:r>
      <w:r w:rsidRPr="004655EE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Strasse, Parzelle"/>
            </w:textInput>
          </w:ffData>
        </w:fldChar>
      </w:r>
      <w:r w:rsidRPr="004655EE">
        <w:rPr>
          <w:rFonts w:cs="Arial"/>
          <w:sz w:val="21"/>
          <w:szCs w:val="21"/>
        </w:rPr>
        <w:instrText xml:space="preserve"> FORMTEXT </w:instrText>
      </w:r>
      <w:r w:rsidRPr="004655EE">
        <w:rPr>
          <w:rFonts w:cs="Arial"/>
          <w:sz w:val="21"/>
          <w:szCs w:val="21"/>
        </w:rPr>
      </w:r>
      <w:r w:rsidRPr="004655EE">
        <w:rPr>
          <w:rFonts w:cs="Arial"/>
          <w:sz w:val="21"/>
          <w:szCs w:val="21"/>
        </w:rPr>
        <w:fldChar w:fldCharType="separate"/>
      </w:r>
      <w:r w:rsidRPr="004655EE">
        <w:rPr>
          <w:rFonts w:cs="Arial"/>
          <w:noProof/>
          <w:sz w:val="21"/>
          <w:szCs w:val="21"/>
        </w:rPr>
        <w:t>Strasse, Parzelle</w:t>
      </w:r>
      <w:r w:rsidRPr="004655EE">
        <w:rPr>
          <w:rFonts w:cs="Arial"/>
          <w:sz w:val="21"/>
          <w:szCs w:val="21"/>
        </w:rPr>
        <w:fldChar w:fldCharType="end"/>
      </w:r>
    </w:p>
    <w:p w:rsidR="00BE7B2F" w:rsidRPr="004655EE" w:rsidRDefault="00BE7B2F" w:rsidP="00BE7B2F">
      <w:pPr>
        <w:spacing w:after="0" w:line="240" w:lineRule="auto"/>
        <w:ind w:left="2835" w:hanging="2835"/>
        <w:rPr>
          <w:rFonts w:cs="Arial"/>
          <w:sz w:val="21"/>
          <w:szCs w:val="21"/>
        </w:rPr>
      </w:pPr>
      <w:r w:rsidRPr="004655EE">
        <w:rPr>
          <w:rFonts w:cs="Arial"/>
          <w:b/>
          <w:sz w:val="21"/>
          <w:szCs w:val="21"/>
        </w:rPr>
        <w:t>Zweck:</w:t>
      </w:r>
      <w:r w:rsidRPr="004655EE">
        <w:rPr>
          <w:rFonts w:cs="Arial"/>
          <w:b/>
          <w:sz w:val="21"/>
          <w:szCs w:val="21"/>
        </w:rPr>
        <w:tab/>
      </w:r>
      <w:r w:rsidR="004655EE" w:rsidRPr="004655EE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z.Bsp. Lager, Fläche m²"/>
            </w:textInput>
          </w:ffData>
        </w:fldChar>
      </w:r>
      <w:r w:rsidR="004655EE" w:rsidRPr="004655EE">
        <w:rPr>
          <w:rFonts w:cs="Arial"/>
          <w:sz w:val="21"/>
          <w:szCs w:val="21"/>
        </w:rPr>
        <w:instrText xml:space="preserve"> FORMTEXT </w:instrText>
      </w:r>
      <w:r w:rsidR="004655EE" w:rsidRPr="004655EE">
        <w:rPr>
          <w:rFonts w:cs="Arial"/>
          <w:sz w:val="21"/>
          <w:szCs w:val="21"/>
        </w:rPr>
      </w:r>
      <w:r w:rsidR="004655EE" w:rsidRPr="004655EE">
        <w:rPr>
          <w:rFonts w:cs="Arial"/>
          <w:sz w:val="21"/>
          <w:szCs w:val="21"/>
        </w:rPr>
        <w:fldChar w:fldCharType="separate"/>
      </w:r>
      <w:r w:rsidR="004655EE" w:rsidRPr="004655EE">
        <w:rPr>
          <w:rFonts w:cs="Arial"/>
          <w:noProof/>
          <w:sz w:val="21"/>
          <w:szCs w:val="21"/>
        </w:rPr>
        <w:t>z.Bsp. Lager, Fläche m²</w:t>
      </w:r>
      <w:r w:rsidR="004655EE" w:rsidRPr="004655EE">
        <w:rPr>
          <w:rFonts w:cs="Arial"/>
          <w:sz w:val="21"/>
          <w:szCs w:val="21"/>
        </w:rPr>
        <w:fldChar w:fldCharType="end"/>
      </w:r>
      <w:r w:rsidRPr="004655EE">
        <w:rPr>
          <w:rFonts w:cs="Arial"/>
          <w:sz w:val="21"/>
          <w:szCs w:val="21"/>
        </w:rPr>
        <w:fldChar w:fldCharType="begin"/>
      </w:r>
      <w:r w:rsidRPr="004655EE">
        <w:rPr>
          <w:rFonts w:cs="Arial"/>
          <w:sz w:val="21"/>
          <w:szCs w:val="21"/>
        </w:rPr>
        <w:instrText xml:space="preserve">  </w:instrText>
      </w:r>
      <w:r w:rsidRPr="004655EE">
        <w:rPr>
          <w:rFonts w:cs="Arial"/>
          <w:sz w:val="21"/>
          <w:szCs w:val="21"/>
        </w:rPr>
        <w:fldChar w:fldCharType="end"/>
      </w:r>
    </w:p>
    <w:p w:rsidR="00BE7B2F" w:rsidRPr="004655EE" w:rsidRDefault="00BE7B2F" w:rsidP="00BE7B2F">
      <w:pPr>
        <w:spacing w:after="0" w:line="240" w:lineRule="auto"/>
        <w:ind w:left="2835" w:hanging="2835"/>
        <w:rPr>
          <w:rFonts w:cs="Arial"/>
          <w:sz w:val="21"/>
          <w:szCs w:val="21"/>
        </w:rPr>
      </w:pPr>
      <w:r w:rsidRPr="004655EE">
        <w:rPr>
          <w:rFonts w:cs="Arial"/>
          <w:b/>
          <w:sz w:val="21"/>
          <w:szCs w:val="21"/>
        </w:rPr>
        <w:t>Bauzeit:</w:t>
      </w:r>
      <w:r w:rsidRPr="004655EE">
        <w:rPr>
          <w:rFonts w:cs="Arial"/>
          <w:b/>
          <w:sz w:val="21"/>
          <w:szCs w:val="21"/>
        </w:rPr>
        <w:tab/>
      </w:r>
      <w:r w:rsidRPr="004655EE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Wochen"/>
            </w:textInput>
          </w:ffData>
        </w:fldChar>
      </w:r>
      <w:bookmarkStart w:id="0" w:name="Text1"/>
      <w:r w:rsidRPr="004655EE">
        <w:rPr>
          <w:rFonts w:cs="Arial"/>
          <w:sz w:val="21"/>
          <w:szCs w:val="21"/>
        </w:rPr>
        <w:instrText xml:space="preserve"> FORMTEXT </w:instrText>
      </w:r>
      <w:r w:rsidRPr="004655EE">
        <w:rPr>
          <w:rFonts w:cs="Arial"/>
          <w:sz w:val="21"/>
          <w:szCs w:val="21"/>
        </w:rPr>
      </w:r>
      <w:r w:rsidRPr="004655EE">
        <w:rPr>
          <w:rFonts w:cs="Arial"/>
          <w:sz w:val="21"/>
          <w:szCs w:val="21"/>
        </w:rPr>
        <w:fldChar w:fldCharType="separate"/>
      </w:r>
      <w:r w:rsidRPr="004655EE">
        <w:rPr>
          <w:rFonts w:cs="Arial"/>
          <w:noProof/>
          <w:sz w:val="21"/>
          <w:szCs w:val="21"/>
        </w:rPr>
        <w:t>Wochen</w:t>
      </w:r>
      <w:r w:rsidRPr="004655EE">
        <w:rPr>
          <w:rFonts w:cs="Arial"/>
          <w:sz w:val="21"/>
          <w:szCs w:val="21"/>
        </w:rPr>
        <w:fldChar w:fldCharType="end"/>
      </w:r>
      <w:bookmarkStart w:id="1" w:name="_GoBack"/>
      <w:bookmarkEnd w:id="0"/>
      <w:bookmarkEnd w:id="1"/>
    </w:p>
    <w:p w:rsidR="00BE7B2F" w:rsidRPr="004655EE" w:rsidRDefault="00BE7B2F" w:rsidP="00BE7B2F">
      <w:pPr>
        <w:spacing w:after="0" w:line="240" w:lineRule="auto"/>
        <w:ind w:left="2835" w:hanging="2835"/>
        <w:rPr>
          <w:rFonts w:cs="Arial"/>
          <w:sz w:val="21"/>
          <w:szCs w:val="21"/>
        </w:rPr>
      </w:pPr>
      <w:r w:rsidRPr="004655EE">
        <w:rPr>
          <w:rFonts w:cs="Arial"/>
          <w:b/>
          <w:sz w:val="21"/>
          <w:szCs w:val="21"/>
        </w:rPr>
        <w:t>Unternehmer:</w:t>
      </w:r>
      <w:r w:rsidRPr="004655EE">
        <w:rPr>
          <w:rFonts w:cs="Arial"/>
          <w:b/>
          <w:sz w:val="21"/>
          <w:szCs w:val="21"/>
        </w:rPr>
        <w:tab/>
      </w:r>
      <w:r w:rsidRPr="004655EE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5EE">
        <w:rPr>
          <w:rFonts w:cs="Arial"/>
          <w:sz w:val="21"/>
          <w:szCs w:val="21"/>
        </w:rPr>
        <w:instrText xml:space="preserve"> FORMTEXT </w:instrText>
      </w:r>
      <w:r w:rsidRPr="004655EE">
        <w:rPr>
          <w:rFonts w:cs="Arial"/>
          <w:sz w:val="21"/>
          <w:szCs w:val="21"/>
        </w:rPr>
      </w:r>
      <w:r w:rsidRPr="004655EE">
        <w:rPr>
          <w:rFonts w:cs="Arial"/>
          <w:sz w:val="21"/>
          <w:szCs w:val="21"/>
        </w:rPr>
        <w:fldChar w:fldCharType="separate"/>
      </w:r>
      <w:r w:rsidRPr="004655EE">
        <w:rPr>
          <w:rFonts w:cs="Arial"/>
          <w:noProof/>
          <w:sz w:val="21"/>
          <w:szCs w:val="21"/>
        </w:rPr>
        <w:t> </w:t>
      </w:r>
      <w:r w:rsidRPr="004655EE">
        <w:rPr>
          <w:rFonts w:cs="Arial"/>
          <w:noProof/>
          <w:sz w:val="21"/>
          <w:szCs w:val="21"/>
        </w:rPr>
        <w:t> </w:t>
      </w:r>
      <w:r w:rsidRPr="004655EE">
        <w:rPr>
          <w:rFonts w:cs="Arial"/>
          <w:noProof/>
          <w:sz w:val="21"/>
          <w:szCs w:val="21"/>
        </w:rPr>
        <w:t> </w:t>
      </w:r>
      <w:r w:rsidRPr="004655EE">
        <w:rPr>
          <w:rFonts w:cs="Arial"/>
          <w:noProof/>
          <w:sz w:val="21"/>
          <w:szCs w:val="21"/>
        </w:rPr>
        <w:t> </w:t>
      </w:r>
      <w:r w:rsidRPr="004655EE">
        <w:rPr>
          <w:rFonts w:cs="Arial"/>
          <w:noProof/>
          <w:sz w:val="21"/>
          <w:szCs w:val="21"/>
        </w:rPr>
        <w:t> </w:t>
      </w:r>
      <w:r w:rsidRPr="004655EE">
        <w:rPr>
          <w:rFonts w:cs="Arial"/>
          <w:sz w:val="21"/>
          <w:szCs w:val="21"/>
        </w:rPr>
        <w:fldChar w:fldCharType="end"/>
      </w:r>
    </w:p>
    <w:p w:rsidR="00BE7B2F" w:rsidRPr="005A728E" w:rsidRDefault="00BE7B2F" w:rsidP="00BE7B2F">
      <w:pPr>
        <w:spacing w:after="0" w:line="240" w:lineRule="auto"/>
        <w:ind w:left="2835" w:hanging="2835"/>
        <w:rPr>
          <w:rFonts w:cs="Arial"/>
          <w:sz w:val="20"/>
        </w:rPr>
      </w:pPr>
      <w:r w:rsidRPr="004655EE">
        <w:rPr>
          <w:rFonts w:cs="Arial"/>
          <w:b/>
          <w:sz w:val="21"/>
          <w:szCs w:val="21"/>
        </w:rPr>
        <w:t>Baubeginn:</w:t>
      </w:r>
      <w:r w:rsidRPr="00CD3ACB">
        <w:rPr>
          <w:rFonts w:cs="Arial"/>
          <w:b/>
          <w:sz w:val="20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Datum</w:t>
      </w:r>
      <w:r>
        <w:rPr>
          <w:rFonts w:cs="Arial"/>
          <w:sz w:val="21"/>
          <w:szCs w:val="21"/>
        </w:rPr>
        <w:fldChar w:fldCharType="end"/>
      </w:r>
    </w:p>
    <w:p w:rsidR="00BE7B2F" w:rsidRPr="006B35FE" w:rsidRDefault="00BE7B2F" w:rsidP="000905A5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BE7B2F" w:rsidRPr="006B35FE" w:rsidRDefault="00BE7B2F" w:rsidP="00BE7B2F">
      <w:pPr>
        <w:spacing w:after="0" w:line="240" w:lineRule="auto"/>
        <w:rPr>
          <w:sz w:val="16"/>
          <w:szCs w:val="16"/>
        </w:rPr>
      </w:pP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Für die Nutzung von öffentlichem Grund in der Einwohnergemeinde Klingnau gilt § 4 Baugebührenreglement für die Nutzungsgebühr für Inanspruchnahme von öffentlichem Grund vom 12. Juni 2015.</w:t>
      </w: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Die Zustimmung zur Benutzung von öffentlichem Grund wird unter folgenden Auflagen erteilt.</w:t>
      </w: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C80D9C" w:rsidRDefault="00BE7B2F" w:rsidP="00BE7B2F">
      <w:pPr>
        <w:numPr>
          <w:ilvl w:val="0"/>
          <w:numId w:val="1"/>
        </w:numPr>
        <w:spacing w:after="0" w:line="240" w:lineRule="auto"/>
        <w:ind w:left="426" w:hanging="426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Für die temporäre Sicherung gilt die VSS-Norm SN 640 886 Temporäre Signalisation auf Haupt- und Nebenstrassen und die Signalisationsverordnung [SSV] (SR 741.21)</w:t>
      </w: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C80D9C" w:rsidRDefault="00BE7B2F" w:rsidP="00BE7B2F">
      <w:pPr>
        <w:numPr>
          <w:ilvl w:val="0"/>
          <w:numId w:val="1"/>
        </w:numPr>
        <w:spacing w:after="0" w:line="240" w:lineRule="auto"/>
        <w:ind w:left="426" w:hanging="426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Baustellen-Lichtsignalanlagen dürfen nur mit behördlicher Genehmigung aufgestellt werden. Sie werden notwendig bei:</w:t>
      </w:r>
    </w:p>
    <w:p w:rsidR="00BE7B2F" w:rsidRPr="00C80D9C" w:rsidRDefault="00BE7B2F" w:rsidP="00BE7B2F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ungünstigen Sichtverhältnissen und/oder</w:t>
      </w:r>
    </w:p>
    <w:p w:rsidR="00BE7B2F" w:rsidRPr="00C80D9C" w:rsidRDefault="00BE7B2F" w:rsidP="00BE7B2F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dichtem Verkehr (Verkehrsbelastung im Querschnitt &gt; 5'000 Fahrzeuge pro Tag).</w:t>
      </w:r>
    </w:p>
    <w:p w:rsidR="00BE7B2F" w:rsidRPr="00C80D9C" w:rsidRDefault="00BE7B2F" w:rsidP="00BE7B2F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Bei Bedarf sind Fussgängerstreifen und Einmündungen zusätzlich mit Lichtsignalanlagen aus-</w:t>
      </w:r>
    </w:p>
    <w:p w:rsidR="00BE7B2F" w:rsidRPr="00C80D9C" w:rsidRDefault="00BE7B2F" w:rsidP="00BE7B2F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zurüsten.</w:t>
      </w:r>
    </w:p>
    <w:p w:rsidR="00BE7B2F" w:rsidRPr="00C80D9C" w:rsidRDefault="00BE7B2F" w:rsidP="00BE7B2F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Einmündungen über Bahnanlagen sind speziell zu prüfen.</w:t>
      </w: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C80D9C" w:rsidRDefault="00BE7B2F" w:rsidP="00BE7B2F">
      <w:pPr>
        <w:numPr>
          <w:ilvl w:val="0"/>
          <w:numId w:val="1"/>
        </w:numPr>
        <w:spacing w:after="0" w:line="240" w:lineRule="auto"/>
        <w:ind w:left="426" w:hanging="426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 xml:space="preserve">Für die Inanspruchnahme von öffentlichem Grund im Zusammenhang mit der Ausführung von Bauten (Gerüste, Deponien, Lagerplatz, Baustellenparkplatz, Baracken, usw.) beträgt </w:t>
      </w:r>
    </w:p>
    <w:p w:rsidR="00BE7B2F" w:rsidRDefault="00BE7B2F" w:rsidP="00BE7B2F">
      <w:pPr>
        <w:spacing w:after="0" w:line="240" w:lineRule="auto"/>
        <w:ind w:left="426"/>
        <w:rPr>
          <w:rFonts w:eastAsia="Calibri" w:cs="Arial"/>
          <w:b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 xml:space="preserve">die </w:t>
      </w:r>
      <w:r w:rsidRPr="00C80D9C">
        <w:rPr>
          <w:rFonts w:eastAsia="Calibri" w:cs="Arial"/>
          <w:b/>
          <w:sz w:val="21"/>
          <w:szCs w:val="21"/>
        </w:rPr>
        <w:t>Gebühr Fr. 2.00 / m2 / Woche, mindestens Fr. 200.00.</w:t>
      </w:r>
    </w:p>
    <w:p w:rsidR="000905A5" w:rsidRPr="00C80D9C" w:rsidRDefault="000905A5" w:rsidP="00BE7B2F">
      <w:pPr>
        <w:spacing w:after="0" w:line="240" w:lineRule="auto"/>
        <w:ind w:left="426"/>
        <w:rPr>
          <w:rFonts w:eastAsia="Calibri" w:cs="Arial"/>
          <w:b/>
          <w:sz w:val="21"/>
          <w:szCs w:val="21"/>
        </w:rPr>
      </w:pPr>
    </w:p>
    <w:p w:rsidR="000905A5" w:rsidRPr="00E74918" w:rsidRDefault="000905A5" w:rsidP="000905A5">
      <w:pPr>
        <w:pBdr>
          <w:bottom w:val="single" w:sz="4" w:space="1" w:color="auto"/>
        </w:pBdr>
        <w:spacing w:after="0" w:line="240" w:lineRule="auto"/>
        <w:ind w:left="426"/>
        <w:rPr>
          <w:rFonts w:eastAsia="Calibri" w:cs="Arial"/>
          <w:b/>
          <w:sz w:val="24"/>
          <w:szCs w:val="24"/>
        </w:rPr>
      </w:pPr>
      <w:r w:rsidRPr="00E74918">
        <w:rPr>
          <w:rFonts w:eastAsia="Calibri" w:cs="Arial"/>
          <w:b/>
          <w:sz w:val="24"/>
          <w:szCs w:val="24"/>
        </w:rPr>
        <w:t xml:space="preserve">Gebühren: </w:t>
      </w:r>
      <w:r>
        <w:rPr>
          <w:rFonts w:eastAsia="Calibri" w:cs="Arial"/>
          <w:b/>
          <w:sz w:val="24"/>
          <w:szCs w:val="24"/>
        </w:rPr>
        <w:t>Fr. 2.00</w:t>
      </w:r>
      <w:r w:rsidRPr="00E74918">
        <w:rPr>
          <w:rFonts w:eastAsia="Calibri" w:cs="Arial"/>
          <w:b/>
          <w:sz w:val="24"/>
          <w:szCs w:val="24"/>
        </w:rPr>
        <w:t xml:space="preserve"> x </w:t>
      </w:r>
      <w:r w:rsidRPr="005B09D7">
        <w:rPr>
          <w:rFonts w:eastAsia="Calibr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9D7">
        <w:rPr>
          <w:rFonts w:eastAsia="Calibri" w:cs="Arial"/>
          <w:b/>
          <w:sz w:val="24"/>
          <w:szCs w:val="24"/>
        </w:rPr>
        <w:instrText xml:space="preserve"> FORMTEXT </w:instrText>
      </w:r>
      <w:r w:rsidRPr="005B09D7">
        <w:rPr>
          <w:rFonts w:eastAsia="Calibri" w:cs="Arial"/>
          <w:b/>
          <w:sz w:val="24"/>
          <w:szCs w:val="24"/>
        </w:rPr>
      </w:r>
      <w:r w:rsidRPr="005B09D7">
        <w:rPr>
          <w:rFonts w:eastAsia="Calibri" w:cs="Arial"/>
          <w:b/>
          <w:sz w:val="24"/>
          <w:szCs w:val="24"/>
        </w:rPr>
        <w:fldChar w:fldCharType="separate"/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fldChar w:fldCharType="end"/>
      </w:r>
      <w:r>
        <w:rPr>
          <w:rFonts w:eastAsia="Calibri" w:cs="Arial"/>
          <w:b/>
          <w:sz w:val="24"/>
          <w:szCs w:val="24"/>
        </w:rPr>
        <w:t xml:space="preserve"> m² x </w:t>
      </w:r>
      <w:r w:rsidRPr="005B09D7">
        <w:rPr>
          <w:rFonts w:eastAsia="Calibr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9D7">
        <w:rPr>
          <w:rFonts w:eastAsia="Calibri" w:cs="Arial"/>
          <w:b/>
          <w:sz w:val="24"/>
          <w:szCs w:val="24"/>
        </w:rPr>
        <w:instrText xml:space="preserve"> FORMTEXT </w:instrText>
      </w:r>
      <w:r w:rsidRPr="005B09D7">
        <w:rPr>
          <w:rFonts w:eastAsia="Calibri" w:cs="Arial"/>
          <w:b/>
          <w:sz w:val="24"/>
          <w:szCs w:val="24"/>
        </w:rPr>
      </w:r>
      <w:r w:rsidRPr="005B09D7">
        <w:rPr>
          <w:rFonts w:eastAsia="Calibri" w:cs="Arial"/>
          <w:b/>
          <w:sz w:val="24"/>
          <w:szCs w:val="24"/>
        </w:rPr>
        <w:fldChar w:fldCharType="separate"/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fldChar w:fldCharType="end"/>
      </w:r>
      <w:r w:rsidRPr="00E74918">
        <w:rPr>
          <w:rFonts w:eastAsia="Calibri" w:cs="Arial"/>
          <w:b/>
          <w:sz w:val="24"/>
          <w:szCs w:val="24"/>
        </w:rPr>
        <w:t xml:space="preserve"> Wochen</w:t>
      </w:r>
      <w:r w:rsidR="00C269B1">
        <w:rPr>
          <w:rFonts w:eastAsia="Calibri" w:cs="Arial"/>
          <w:b/>
          <w:sz w:val="24"/>
          <w:szCs w:val="24"/>
        </w:rPr>
        <w:t>, mind. Fr. 200.00</w:t>
      </w:r>
      <w:r>
        <w:rPr>
          <w:rFonts w:eastAsia="Calibri" w:cs="Arial"/>
          <w:b/>
          <w:sz w:val="24"/>
          <w:szCs w:val="24"/>
        </w:rPr>
        <w:t xml:space="preserve"> = Fr. </w:t>
      </w:r>
      <w:r w:rsidRPr="005B09D7">
        <w:rPr>
          <w:rFonts w:eastAsia="Calibr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9D7">
        <w:rPr>
          <w:rFonts w:eastAsia="Calibri" w:cs="Arial"/>
          <w:b/>
          <w:sz w:val="24"/>
          <w:szCs w:val="24"/>
        </w:rPr>
        <w:instrText xml:space="preserve"> FORMTEXT </w:instrText>
      </w:r>
      <w:r w:rsidRPr="005B09D7">
        <w:rPr>
          <w:rFonts w:eastAsia="Calibri" w:cs="Arial"/>
          <w:b/>
          <w:sz w:val="24"/>
          <w:szCs w:val="24"/>
        </w:rPr>
      </w:r>
      <w:r w:rsidRPr="005B09D7">
        <w:rPr>
          <w:rFonts w:eastAsia="Calibri" w:cs="Arial"/>
          <w:b/>
          <w:sz w:val="24"/>
          <w:szCs w:val="24"/>
        </w:rPr>
        <w:fldChar w:fldCharType="separate"/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t> </w:t>
      </w:r>
      <w:r w:rsidRPr="005B09D7">
        <w:rPr>
          <w:rFonts w:eastAsia="Calibri" w:cs="Arial"/>
          <w:b/>
          <w:sz w:val="24"/>
          <w:szCs w:val="24"/>
        </w:rPr>
        <w:fldChar w:fldCharType="end"/>
      </w:r>
    </w:p>
    <w:p w:rsidR="00BE7B2F" w:rsidRPr="00C80D9C" w:rsidRDefault="00BE7B2F" w:rsidP="00BE7B2F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C80D9C" w:rsidRDefault="00BE7B2F" w:rsidP="00647A7B">
      <w:pPr>
        <w:numPr>
          <w:ilvl w:val="0"/>
          <w:numId w:val="1"/>
        </w:numPr>
        <w:spacing w:after="0" w:line="240" w:lineRule="auto"/>
        <w:ind w:left="426" w:hanging="426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>Allfällige Instandstellungsmassnahmen nach der Inanspruchnahme von öffentlichem Grund (z.B. Reinigung und Reparaturen) werden weiterverrechnet. Sind Bauherrschaft und Verursacher nicht identisch, so haften sie solidarisch.</w:t>
      </w:r>
    </w:p>
    <w:p w:rsidR="00BE7B2F" w:rsidRPr="00C80D9C" w:rsidRDefault="00BE7B2F" w:rsidP="00647A7B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C80D9C" w:rsidRDefault="00BE7B2F" w:rsidP="00647A7B">
      <w:pPr>
        <w:numPr>
          <w:ilvl w:val="0"/>
          <w:numId w:val="1"/>
        </w:numPr>
        <w:spacing w:after="0" w:line="240" w:lineRule="auto"/>
        <w:ind w:left="426" w:hanging="426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 xml:space="preserve">Für Grabarbeiten auf öffentlichem Grund und Strassen ist auf der Bauverwaltung eine separate, gebührenpflichtige Aufbruchbewilligung gestützt auf § 4 </w:t>
      </w:r>
      <w:r w:rsidR="00647A7B">
        <w:rPr>
          <w:rFonts w:eastAsia="Calibri" w:cs="Arial"/>
          <w:sz w:val="21"/>
          <w:szCs w:val="21"/>
        </w:rPr>
        <w:t>Abs. 2 des Baugebührenreglement</w:t>
      </w:r>
      <w:r w:rsidRPr="00C80D9C">
        <w:rPr>
          <w:rFonts w:eastAsia="Calibri" w:cs="Arial"/>
          <w:sz w:val="21"/>
          <w:szCs w:val="21"/>
        </w:rPr>
        <w:t>s vom 12. Juni 2015 einzuholen.</w:t>
      </w:r>
    </w:p>
    <w:p w:rsidR="00BE7B2F" w:rsidRDefault="00BE7B2F" w:rsidP="00647A7B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647A7B" w:rsidRPr="00647A7B" w:rsidRDefault="00647A7B" w:rsidP="00647A7B">
      <w:pPr>
        <w:numPr>
          <w:ilvl w:val="0"/>
          <w:numId w:val="1"/>
        </w:numPr>
        <w:spacing w:after="0" w:line="240" w:lineRule="auto"/>
        <w:ind w:left="426" w:hanging="426"/>
        <w:rPr>
          <w:rFonts w:eastAsia="Calibri" w:cs="Arial"/>
          <w:color w:val="FF0000"/>
          <w:sz w:val="16"/>
          <w:szCs w:val="16"/>
        </w:rPr>
      </w:pPr>
      <w:r w:rsidRPr="00647A7B">
        <w:rPr>
          <w:rFonts w:eastAsia="Calibri" w:cs="Arial"/>
          <w:color w:val="FF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Bemerkungen"/>
            </w:textInput>
          </w:ffData>
        </w:fldChar>
      </w:r>
      <w:r w:rsidRPr="00647A7B">
        <w:rPr>
          <w:rFonts w:eastAsia="Calibri" w:cs="Arial"/>
          <w:color w:val="FF0000"/>
          <w:sz w:val="21"/>
          <w:szCs w:val="21"/>
        </w:rPr>
        <w:instrText xml:space="preserve"> FORMTEXT </w:instrText>
      </w:r>
      <w:r w:rsidRPr="00647A7B">
        <w:rPr>
          <w:rFonts w:eastAsia="Calibri" w:cs="Arial"/>
          <w:color w:val="FF0000"/>
          <w:sz w:val="21"/>
          <w:szCs w:val="21"/>
        </w:rPr>
      </w:r>
      <w:r w:rsidRPr="00647A7B">
        <w:rPr>
          <w:rFonts w:eastAsia="Calibri" w:cs="Arial"/>
          <w:color w:val="FF0000"/>
          <w:sz w:val="21"/>
          <w:szCs w:val="21"/>
        </w:rPr>
        <w:fldChar w:fldCharType="separate"/>
      </w:r>
      <w:r w:rsidRPr="00647A7B">
        <w:rPr>
          <w:rFonts w:eastAsia="Calibri" w:cs="Arial"/>
          <w:noProof/>
          <w:color w:val="FF0000"/>
          <w:sz w:val="21"/>
          <w:szCs w:val="21"/>
        </w:rPr>
        <w:t>Bemerkungen</w:t>
      </w:r>
      <w:r w:rsidRPr="00647A7B">
        <w:rPr>
          <w:rFonts w:eastAsia="Calibri" w:cs="Arial"/>
          <w:color w:val="FF0000"/>
          <w:sz w:val="21"/>
          <w:szCs w:val="21"/>
        </w:rPr>
        <w:fldChar w:fldCharType="end"/>
      </w:r>
    </w:p>
    <w:p w:rsidR="00647A7B" w:rsidRPr="00C80D9C" w:rsidRDefault="00647A7B" w:rsidP="00647A7B">
      <w:pPr>
        <w:tabs>
          <w:tab w:val="left" w:pos="5670"/>
        </w:tabs>
        <w:spacing w:after="0" w:line="240" w:lineRule="auto"/>
        <w:rPr>
          <w:rFonts w:eastAsia="Calibri" w:cs="Arial"/>
          <w:sz w:val="16"/>
          <w:szCs w:val="16"/>
        </w:rPr>
      </w:pPr>
    </w:p>
    <w:p w:rsidR="00BE7B2F" w:rsidRPr="00647A7B" w:rsidRDefault="00647A7B" w:rsidP="00647A7B">
      <w:pPr>
        <w:tabs>
          <w:tab w:val="left" w:pos="5670"/>
        </w:tabs>
        <w:spacing w:after="0" w:line="240" w:lineRule="auto"/>
        <w:rPr>
          <w:rFonts w:eastAsia="Calibri" w:cs="Arial"/>
          <w:sz w:val="21"/>
          <w:szCs w:val="21"/>
        </w:rPr>
      </w:pPr>
      <w:r w:rsidRPr="00C80D9C">
        <w:rPr>
          <w:rFonts w:eastAsia="Calibri" w:cs="Arial"/>
          <w:sz w:val="21"/>
          <w:szCs w:val="21"/>
        </w:rPr>
        <w:t xml:space="preserve">5313 Klingnau, </w:t>
      </w:r>
      <w:r w:rsidR="00FC3D15">
        <w:rPr>
          <w:rFonts w:cs="Arial"/>
          <w:sz w:val="21"/>
          <w:szCs w:val="21"/>
        </w:rPr>
        <w:fldChar w:fldCharType="begin"/>
      </w:r>
      <w:r w:rsidR="00FC3D15">
        <w:rPr>
          <w:rFonts w:cs="Arial"/>
          <w:sz w:val="21"/>
          <w:szCs w:val="21"/>
        </w:rPr>
        <w:instrText xml:space="preserve"> COMMENTS "Dokumentdatum" PATH=Dokument/Dokumentdatum \* MERGEFORMAT </w:instrText>
      </w:r>
      <w:r w:rsidR="00FC3D15">
        <w:rPr>
          <w:rFonts w:cs="Arial"/>
          <w:sz w:val="21"/>
          <w:szCs w:val="21"/>
        </w:rPr>
        <w:fldChar w:fldCharType="separate"/>
      </w:r>
      <w:r w:rsidR="00FC3D15">
        <w:rPr>
          <w:rFonts w:cs="Arial"/>
          <w:sz w:val="21"/>
          <w:szCs w:val="21"/>
        </w:rPr>
        <w:t>Dokumentdatum</w:t>
      </w:r>
      <w:r w:rsidR="00FC3D15">
        <w:rPr>
          <w:rFonts w:cs="Arial"/>
          <w:sz w:val="21"/>
          <w:szCs w:val="21"/>
        </w:rPr>
        <w:fldChar w:fldCharType="end"/>
      </w:r>
      <w:r>
        <w:rPr>
          <w:rFonts w:eastAsia="Calibri" w:cs="Arial"/>
          <w:sz w:val="21"/>
          <w:szCs w:val="21"/>
        </w:rPr>
        <w:tab/>
      </w:r>
      <w:r w:rsidR="00BE7B2F">
        <w:rPr>
          <w:b/>
        </w:rPr>
        <w:t>Abteilung Bau</w:t>
      </w:r>
    </w:p>
    <w:p w:rsidR="00BE7B2F" w:rsidRPr="0087735E" w:rsidRDefault="00BE7B2F" w:rsidP="00647A7B">
      <w:pPr>
        <w:tabs>
          <w:tab w:val="left" w:pos="567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Martin Geiger</w:t>
      </w:r>
      <w:r w:rsidRPr="0087735E">
        <w:rPr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Abteilungsleiter</w:t>
      </w:r>
      <w:r w:rsidRPr="0087735E">
        <w:rPr>
          <w:rFonts w:cs="Arial"/>
          <w:sz w:val="21"/>
          <w:szCs w:val="21"/>
        </w:rPr>
        <w:t xml:space="preserve"> </w:t>
      </w:r>
    </w:p>
    <w:p w:rsidR="00647A7B" w:rsidRPr="00492860" w:rsidRDefault="00647A7B" w:rsidP="00647A7B">
      <w:pPr>
        <w:tabs>
          <w:tab w:val="left" w:pos="5670"/>
        </w:tabs>
        <w:spacing w:after="0" w:line="240" w:lineRule="auto"/>
        <w:rPr>
          <w:rFonts w:cs="Arial"/>
          <w:sz w:val="16"/>
          <w:szCs w:val="16"/>
        </w:rPr>
      </w:pPr>
    </w:p>
    <w:p w:rsidR="00BE7B2F" w:rsidRPr="00E954A4" w:rsidRDefault="00BE7B2F" w:rsidP="00647A7B">
      <w:pPr>
        <w:tabs>
          <w:tab w:val="left" w:pos="1134"/>
        </w:tabs>
        <w:spacing w:after="0" w:line="240" w:lineRule="auto"/>
        <w:rPr>
          <w:rFonts w:cs="Arial"/>
          <w:bCs/>
          <w:sz w:val="20"/>
        </w:rPr>
      </w:pPr>
      <w:r w:rsidRPr="00E954A4">
        <w:rPr>
          <w:rFonts w:cs="Arial"/>
          <w:bCs/>
          <w:sz w:val="20"/>
        </w:rPr>
        <w:t>Beilagen</w:t>
      </w:r>
      <w:r>
        <w:rPr>
          <w:rFonts w:cs="Arial"/>
          <w:bCs/>
          <w:sz w:val="20"/>
        </w:rPr>
        <w:tab/>
      </w:r>
      <w:r w:rsidRPr="00E954A4">
        <w:rPr>
          <w:rFonts w:cs="Arial"/>
          <w:bCs/>
          <w:sz w:val="20"/>
        </w:rPr>
        <w:t>-</w:t>
      </w:r>
      <w:r w:rsidRPr="00E954A4">
        <w:rPr>
          <w:rFonts w:cs="Arial"/>
          <w:bCs/>
          <w:sz w:val="20"/>
        </w:rPr>
        <w:tab/>
      </w:r>
      <w:r w:rsidRPr="00E954A4">
        <w:rPr>
          <w:rFonts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Gesuch / Plan vom "/>
            </w:textInput>
          </w:ffData>
        </w:fldChar>
      </w:r>
      <w:r w:rsidRPr="00E954A4">
        <w:rPr>
          <w:rFonts w:cs="Arial"/>
          <w:bCs/>
          <w:sz w:val="20"/>
        </w:rPr>
        <w:instrText xml:space="preserve"> FORMTEXT </w:instrText>
      </w:r>
      <w:r w:rsidRPr="00E954A4">
        <w:rPr>
          <w:rFonts w:cs="Arial"/>
          <w:bCs/>
          <w:sz w:val="20"/>
        </w:rPr>
      </w:r>
      <w:r w:rsidRPr="00E954A4">
        <w:rPr>
          <w:rFonts w:cs="Arial"/>
          <w:bCs/>
          <w:sz w:val="20"/>
        </w:rPr>
        <w:fldChar w:fldCharType="separate"/>
      </w:r>
      <w:r w:rsidRPr="00E954A4">
        <w:rPr>
          <w:rFonts w:cs="Arial"/>
          <w:bCs/>
          <w:sz w:val="20"/>
        </w:rPr>
        <w:t xml:space="preserve">Gesuch / Plan vom </w:t>
      </w:r>
      <w:r w:rsidRPr="00E954A4">
        <w:rPr>
          <w:rFonts w:cs="Arial"/>
          <w:bCs/>
          <w:sz w:val="20"/>
        </w:rPr>
        <w:fldChar w:fldCharType="end"/>
      </w:r>
      <w:r w:rsidRPr="00E954A4">
        <w:rPr>
          <w:rFonts w:cs="Arial"/>
          <w:bCs/>
          <w:sz w:val="20"/>
        </w:rPr>
        <w:fldChar w:fldCharType="begin"/>
      </w:r>
      <w:r w:rsidRPr="00E954A4">
        <w:rPr>
          <w:rFonts w:cs="Arial"/>
          <w:bCs/>
          <w:sz w:val="20"/>
        </w:rPr>
        <w:fldChar w:fldCharType="end"/>
      </w:r>
    </w:p>
    <w:p w:rsidR="00BE7B2F" w:rsidRPr="006B35FE" w:rsidRDefault="00BE7B2F" w:rsidP="00647A7B">
      <w:pPr>
        <w:tabs>
          <w:tab w:val="left" w:pos="1134"/>
        </w:tabs>
        <w:spacing w:after="0" w:line="240" w:lineRule="auto"/>
        <w:rPr>
          <w:rFonts w:cs="Arial"/>
          <w:bCs/>
          <w:sz w:val="16"/>
          <w:szCs w:val="16"/>
        </w:rPr>
      </w:pPr>
    </w:p>
    <w:p w:rsidR="000905A5" w:rsidRDefault="00BE7B2F" w:rsidP="00647A7B">
      <w:pPr>
        <w:tabs>
          <w:tab w:val="left" w:pos="1134"/>
        </w:tabs>
        <w:spacing w:after="0" w:line="240" w:lineRule="auto"/>
        <w:rPr>
          <w:rFonts w:cs="Arial"/>
          <w:bCs/>
          <w:sz w:val="20"/>
        </w:rPr>
      </w:pPr>
      <w:r w:rsidRPr="00E954A4">
        <w:rPr>
          <w:rFonts w:cs="Arial"/>
          <w:bCs/>
          <w:sz w:val="20"/>
        </w:rPr>
        <w:t>Kopie an</w:t>
      </w:r>
      <w:r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ab/>
        <w:t>-</w:t>
      </w:r>
      <w:r>
        <w:rPr>
          <w:rFonts w:cs="Arial"/>
          <w:bCs/>
          <w:sz w:val="20"/>
        </w:rPr>
        <w:tab/>
      </w:r>
      <w:r w:rsidR="000905A5" w:rsidRPr="000905A5">
        <w:rPr>
          <w:rFonts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Unternehmer"/>
            </w:textInput>
          </w:ffData>
        </w:fldChar>
      </w:r>
      <w:r w:rsidR="000905A5" w:rsidRPr="000905A5">
        <w:rPr>
          <w:rFonts w:cs="Arial"/>
          <w:bCs/>
          <w:sz w:val="20"/>
        </w:rPr>
        <w:instrText xml:space="preserve"> FORMTEXT </w:instrText>
      </w:r>
      <w:r w:rsidR="000905A5" w:rsidRPr="000905A5">
        <w:rPr>
          <w:rFonts w:cs="Arial"/>
          <w:bCs/>
          <w:sz w:val="20"/>
        </w:rPr>
      </w:r>
      <w:r w:rsidR="000905A5" w:rsidRPr="000905A5">
        <w:rPr>
          <w:rFonts w:cs="Arial"/>
          <w:bCs/>
          <w:sz w:val="20"/>
        </w:rPr>
        <w:fldChar w:fldCharType="separate"/>
      </w:r>
      <w:r w:rsidR="000905A5" w:rsidRPr="000905A5">
        <w:rPr>
          <w:rFonts w:cs="Arial"/>
          <w:bCs/>
          <w:sz w:val="20"/>
        </w:rPr>
        <w:t>Unternehmer</w:t>
      </w:r>
      <w:r w:rsidR="000905A5" w:rsidRPr="000905A5">
        <w:rPr>
          <w:rFonts w:cs="Arial"/>
          <w:bCs/>
          <w:sz w:val="20"/>
        </w:rPr>
        <w:fldChar w:fldCharType="end"/>
      </w:r>
    </w:p>
    <w:p w:rsidR="000905A5" w:rsidRDefault="000905A5" w:rsidP="00647A7B">
      <w:pPr>
        <w:tabs>
          <w:tab w:val="left" w:pos="1134"/>
        </w:tabs>
        <w:spacing w:after="0" w:line="24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>-</w:t>
      </w:r>
      <w:r>
        <w:rPr>
          <w:rFonts w:cs="Arial"/>
          <w:bCs/>
          <w:sz w:val="20"/>
        </w:rPr>
        <w:tab/>
        <w:t>Fiv (mit Rechnungsbeilage)</w:t>
      </w:r>
    </w:p>
    <w:p w:rsidR="00DD2337" w:rsidRDefault="00DD2337" w:rsidP="00647A7B">
      <w:pPr>
        <w:tabs>
          <w:tab w:val="left" w:pos="1134"/>
        </w:tabs>
        <w:spacing w:after="0" w:line="24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>-</w:t>
      </w:r>
      <w:r>
        <w:rPr>
          <w:rFonts w:cs="Arial"/>
          <w:bCs/>
          <w:sz w:val="20"/>
        </w:rPr>
        <w:tab/>
        <w:t>ad acta BG</w:t>
      </w:r>
    </w:p>
    <w:p w:rsidR="00A12147" w:rsidRDefault="00BE7B2F" w:rsidP="00647A7B">
      <w:pPr>
        <w:tabs>
          <w:tab w:val="left" w:pos="1134"/>
        </w:tabs>
        <w:spacing w:after="0" w:line="24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>-</w:t>
      </w:r>
      <w:r>
        <w:rPr>
          <w:rFonts w:cs="Arial"/>
          <w:bCs/>
          <w:sz w:val="20"/>
        </w:rPr>
        <w:tab/>
        <w:t>ad acta AL Bau</w:t>
      </w:r>
    </w:p>
    <w:p w:rsidR="00BE7B2F" w:rsidRDefault="00A12147" w:rsidP="00647A7B">
      <w:pPr>
        <w:tabs>
          <w:tab w:val="left" w:pos="1134"/>
        </w:tabs>
        <w:spacing w:after="0" w:line="24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Per Mail an</w:t>
      </w:r>
      <w:r>
        <w:rPr>
          <w:rFonts w:cs="Arial"/>
          <w:bCs/>
          <w:sz w:val="20"/>
        </w:rPr>
        <w:tab/>
        <w:t>-</w:t>
      </w:r>
      <w:r>
        <w:rPr>
          <w:rFonts w:cs="Arial"/>
          <w:bCs/>
          <w:sz w:val="20"/>
        </w:rPr>
        <w:tab/>
      </w:r>
      <w:r w:rsidRPr="00E954A4">
        <w:rPr>
          <w:rFonts w:cs="Arial"/>
          <w:bCs/>
          <w:sz w:val="20"/>
        </w:rPr>
        <w:t xml:space="preserve">Schifferli AG / </w:t>
      </w:r>
      <w:r>
        <w:rPr>
          <w:rFonts w:cs="Arial"/>
          <w:bCs/>
          <w:sz w:val="20"/>
        </w:rPr>
        <w:t>Werkdienst</w:t>
      </w:r>
      <w:r w:rsidRPr="00E954A4">
        <w:rPr>
          <w:rFonts w:cs="Arial"/>
          <w:bCs/>
          <w:sz w:val="20"/>
        </w:rPr>
        <w:t xml:space="preserve"> / Regionalpolizei</w:t>
      </w:r>
      <w:r>
        <w:rPr>
          <w:rFonts w:cs="Arial"/>
          <w:bCs/>
          <w:sz w:val="20"/>
        </w:rPr>
        <w:t xml:space="preserve"> / Feuerwehr / Spital </w:t>
      </w:r>
      <w:proofErr w:type="spellStart"/>
      <w:r>
        <w:rPr>
          <w:rFonts w:cs="Arial"/>
          <w:bCs/>
          <w:sz w:val="20"/>
        </w:rPr>
        <w:t>Leuggern</w:t>
      </w:r>
      <w:proofErr w:type="spellEnd"/>
      <w:r w:rsidR="00E44B7A">
        <w:rPr>
          <w:rFonts w:cs="Arial"/>
          <w:bCs/>
          <w:sz w:val="20"/>
        </w:rPr>
        <w:t xml:space="preserve"> / </w:t>
      </w:r>
      <w:r w:rsidR="00E44B7A" w:rsidRPr="00E44B7A">
        <w:rPr>
          <w:rFonts w:cs="Arial"/>
          <w:bCs/>
          <w:sz w:val="20"/>
        </w:rPr>
        <w:t>Knecht-</w:t>
      </w:r>
      <w:proofErr w:type="spellStart"/>
      <w:r w:rsidR="00E44B7A" w:rsidRPr="00E44B7A">
        <w:rPr>
          <w:rFonts w:cs="Arial"/>
          <w:bCs/>
          <w:sz w:val="20"/>
        </w:rPr>
        <w:t>Frey's</w:t>
      </w:r>
      <w:proofErr w:type="spellEnd"/>
      <w:r w:rsidR="00E44B7A" w:rsidRPr="00E44B7A">
        <w:rPr>
          <w:rFonts w:cs="Arial"/>
          <w:bCs/>
          <w:sz w:val="20"/>
        </w:rPr>
        <w:t xml:space="preserve"> Söhne AG</w:t>
      </w:r>
    </w:p>
    <w:p w:rsidR="00BE7B2F" w:rsidRPr="00FC3D15" w:rsidRDefault="00BE7B2F" w:rsidP="00BE7B2F">
      <w:pPr>
        <w:pStyle w:val="Textkrper"/>
        <w:spacing w:before="77"/>
        <w:ind w:left="3402" w:right="1983"/>
        <w:rPr>
          <w:lang w:val="de-CH"/>
        </w:rPr>
      </w:pPr>
      <w:r>
        <w:rPr>
          <w:noProof/>
          <w:lang w:val="de-CH" w:eastAsia="de-CH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48260</wp:posOffset>
            </wp:positionV>
            <wp:extent cx="901065" cy="447040"/>
            <wp:effectExtent l="0" t="0" r="0" b="0"/>
            <wp:wrapNone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D15">
        <w:rPr>
          <w:lang w:val="de-CH"/>
        </w:rPr>
        <w:t>DEPARTEMENT</w:t>
      </w:r>
    </w:p>
    <w:p w:rsidR="00BE7B2F" w:rsidRPr="00FC3D15" w:rsidRDefault="00BE7B2F" w:rsidP="00BE7B2F">
      <w:pPr>
        <w:pStyle w:val="Textkrper"/>
        <w:spacing w:before="30"/>
        <w:ind w:left="3402" w:right="1983"/>
        <w:rPr>
          <w:lang w:val="de-CH"/>
        </w:rPr>
      </w:pPr>
      <w:r w:rsidRPr="00FC3D15">
        <w:rPr>
          <w:lang w:val="de-CH"/>
        </w:rPr>
        <w:t>BAU, VERKEHR UND UMWELT</w:t>
      </w:r>
    </w:p>
    <w:p w:rsidR="00BE7B2F" w:rsidRDefault="00BE7B2F" w:rsidP="00BE7B2F">
      <w:pPr>
        <w:spacing w:before="41"/>
        <w:ind w:left="3402" w:right="1983"/>
        <w:rPr>
          <w:sz w:val="18"/>
        </w:rPr>
      </w:pPr>
      <w:r>
        <w:rPr>
          <w:sz w:val="18"/>
        </w:rPr>
        <w:t>Abteilung Tiefbau</w:t>
      </w:r>
    </w:p>
    <w:p w:rsidR="00BE7B2F" w:rsidRPr="00FC3D15" w:rsidRDefault="00BE7B2F" w:rsidP="00BE7B2F">
      <w:pPr>
        <w:pStyle w:val="Textkrper"/>
        <w:rPr>
          <w:b w:val="0"/>
          <w:lang w:val="de-CH"/>
        </w:rPr>
      </w:pPr>
    </w:p>
    <w:p w:rsidR="00BE7B2F" w:rsidRPr="00FC3D15" w:rsidRDefault="00BE7B2F" w:rsidP="00BE7B2F">
      <w:pPr>
        <w:pStyle w:val="Textkrper"/>
        <w:rPr>
          <w:b w:val="0"/>
          <w:lang w:val="de-CH"/>
        </w:rPr>
      </w:pPr>
    </w:p>
    <w:p w:rsidR="00BE7B2F" w:rsidRPr="00FC3D15" w:rsidRDefault="00BE7B2F" w:rsidP="00BE7B2F">
      <w:pPr>
        <w:pStyle w:val="Textkrper"/>
        <w:spacing w:before="1"/>
        <w:rPr>
          <w:b w:val="0"/>
          <w:lang w:val="de-CH"/>
        </w:rPr>
      </w:pPr>
    </w:p>
    <w:p w:rsidR="00BE7B2F" w:rsidRDefault="00BE7B2F" w:rsidP="00647A7B">
      <w:pPr>
        <w:pStyle w:val="Textkrper"/>
        <w:pBdr>
          <w:bottom w:val="single" w:sz="4" w:space="1" w:color="auto"/>
        </w:pBdr>
        <w:spacing w:before="94"/>
        <w:ind w:left="-284"/>
      </w:pPr>
      <w:r>
        <w:t>Baustellen</w:t>
      </w:r>
      <w:r>
        <w:rPr>
          <w:spacing w:val="-3"/>
        </w:rPr>
        <w:t xml:space="preserve"> </w:t>
      </w:r>
      <w:r>
        <w:t>einfach</w:t>
      </w:r>
    </w:p>
    <w:p w:rsidR="00BE7B2F" w:rsidRDefault="00BE7B2F" w:rsidP="00BE7B2F">
      <w:pPr>
        <w:pStyle w:val="Textkrper"/>
      </w:pPr>
    </w:p>
    <w:p w:rsidR="00BE7B2F" w:rsidRDefault="00BE7B2F" w:rsidP="00BE7B2F">
      <w:pPr>
        <w:pStyle w:val="Textkrper"/>
        <w:spacing w:before="2"/>
        <w:rPr>
          <w:sz w:val="15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1693545</wp:posOffset>
                </wp:positionV>
                <wp:extent cx="5947410" cy="4274820"/>
                <wp:effectExtent l="0" t="2540" r="5715" b="8890"/>
                <wp:wrapTopAndBottom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274820"/>
                          <a:chOff x="3600" y="797"/>
                          <a:chExt cx="9366" cy="673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781" y="2970"/>
                            <a:ext cx="597" cy="556"/>
                          </a:xfrm>
                          <a:custGeom>
                            <a:avLst/>
                            <a:gdLst>
                              <a:gd name="T0" fmla="+- 0 8378 7782"/>
                              <a:gd name="T1" fmla="*/ T0 w 597"/>
                              <a:gd name="T2" fmla="+- 0 3513 2971"/>
                              <a:gd name="T3" fmla="*/ 3513 h 556"/>
                              <a:gd name="T4" fmla="+- 0 8378 7782"/>
                              <a:gd name="T5" fmla="*/ T4 w 597"/>
                              <a:gd name="T6" fmla="+- 0 3496 2971"/>
                              <a:gd name="T7" fmla="*/ 3496 h 556"/>
                              <a:gd name="T8" fmla="+- 0 8108 7782"/>
                              <a:gd name="T9" fmla="*/ T8 w 597"/>
                              <a:gd name="T10" fmla="+- 0 2987 2971"/>
                              <a:gd name="T11" fmla="*/ 2987 h 556"/>
                              <a:gd name="T12" fmla="+- 0 8103 7782"/>
                              <a:gd name="T13" fmla="*/ T12 w 597"/>
                              <a:gd name="T14" fmla="+- 0 2979 2971"/>
                              <a:gd name="T15" fmla="*/ 2979 h 556"/>
                              <a:gd name="T16" fmla="+- 0 8096 7782"/>
                              <a:gd name="T17" fmla="*/ T16 w 597"/>
                              <a:gd name="T18" fmla="+- 0 2975 2971"/>
                              <a:gd name="T19" fmla="*/ 2975 h 556"/>
                              <a:gd name="T20" fmla="+- 0 8091 7782"/>
                              <a:gd name="T21" fmla="*/ T20 w 597"/>
                              <a:gd name="T22" fmla="+- 0 2971 2971"/>
                              <a:gd name="T23" fmla="*/ 2971 h 556"/>
                              <a:gd name="T24" fmla="+- 0 7785 7782"/>
                              <a:gd name="T25" fmla="*/ T24 w 597"/>
                              <a:gd name="T26" fmla="+- 0 3496 2971"/>
                              <a:gd name="T27" fmla="*/ 3496 h 556"/>
                              <a:gd name="T28" fmla="+- 0 7782 7782"/>
                              <a:gd name="T29" fmla="*/ T28 w 597"/>
                              <a:gd name="T30" fmla="+- 0 3505 2971"/>
                              <a:gd name="T31" fmla="*/ 3505 h 556"/>
                              <a:gd name="T32" fmla="+- 0 7782 7782"/>
                              <a:gd name="T33" fmla="*/ T32 w 597"/>
                              <a:gd name="T34" fmla="+- 0 3518 2971"/>
                              <a:gd name="T35" fmla="*/ 3518 h 556"/>
                              <a:gd name="T36" fmla="+- 0 7789 7782"/>
                              <a:gd name="T37" fmla="*/ T36 w 597"/>
                              <a:gd name="T38" fmla="+- 0 3521 2971"/>
                              <a:gd name="T39" fmla="*/ 3521 h 556"/>
                              <a:gd name="T40" fmla="+- 0 7801 7782"/>
                              <a:gd name="T41" fmla="*/ T40 w 597"/>
                              <a:gd name="T42" fmla="+- 0 3526 2971"/>
                              <a:gd name="T43" fmla="*/ 3526 h 556"/>
                              <a:gd name="T44" fmla="+- 0 8359 7782"/>
                              <a:gd name="T45" fmla="*/ T44 w 597"/>
                              <a:gd name="T46" fmla="+- 0 3526 2971"/>
                              <a:gd name="T47" fmla="*/ 3526 h 556"/>
                              <a:gd name="T48" fmla="+- 0 8375 7782"/>
                              <a:gd name="T49" fmla="*/ T48 w 597"/>
                              <a:gd name="T50" fmla="+- 0 3521 2971"/>
                              <a:gd name="T51" fmla="*/ 3521 h 556"/>
                              <a:gd name="T52" fmla="+- 0 8378 7782"/>
                              <a:gd name="T53" fmla="*/ T52 w 597"/>
                              <a:gd name="T54" fmla="+- 0 3513 2971"/>
                              <a:gd name="T55" fmla="*/ 351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7" h="556">
                                <a:moveTo>
                                  <a:pt x="596" y="542"/>
                                </a:moveTo>
                                <a:lnTo>
                                  <a:pt x="596" y="525"/>
                                </a:lnTo>
                                <a:lnTo>
                                  <a:pt x="326" y="16"/>
                                </a:lnTo>
                                <a:lnTo>
                                  <a:pt x="321" y="8"/>
                                </a:lnTo>
                                <a:lnTo>
                                  <a:pt x="314" y="4"/>
                                </a:lnTo>
                                <a:lnTo>
                                  <a:pt x="309" y="0"/>
                                </a:lnTo>
                                <a:lnTo>
                                  <a:pt x="3" y="525"/>
                                </a:lnTo>
                                <a:lnTo>
                                  <a:pt x="0" y="534"/>
                                </a:lnTo>
                                <a:lnTo>
                                  <a:pt x="0" y="547"/>
                                </a:lnTo>
                                <a:lnTo>
                                  <a:pt x="7" y="550"/>
                                </a:lnTo>
                                <a:lnTo>
                                  <a:pt x="19" y="555"/>
                                </a:lnTo>
                                <a:lnTo>
                                  <a:pt x="577" y="555"/>
                                </a:lnTo>
                                <a:lnTo>
                                  <a:pt x="593" y="550"/>
                                </a:lnTo>
                                <a:lnTo>
                                  <a:pt x="596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781" y="2970"/>
                            <a:ext cx="597" cy="556"/>
                          </a:xfrm>
                          <a:custGeom>
                            <a:avLst/>
                            <a:gdLst>
                              <a:gd name="T0" fmla="+- 0 8055 7782"/>
                              <a:gd name="T1" fmla="*/ T0 w 597"/>
                              <a:gd name="T2" fmla="+- 0 2987 2971"/>
                              <a:gd name="T3" fmla="*/ 2987 h 556"/>
                              <a:gd name="T4" fmla="+- 0 7785 7782"/>
                              <a:gd name="T5" fmla="*/ T4 w 597"/>
                              <a:gd name="T6" fmla="+- 0 3496 2971"/>
                              <a:gd name="T7" fmla="*/ 3496 h 556"/>
                              <a:gd name="T8" fmla="+- 0 7782 7782"/>
                              <a:gd name="T9" fmla="*/ T8 w 597"/>
                              <a:gd name="T10" fmla="+- 0 3505 2971"/>
                              <a:gd name="T11" fmla="*/ 3505 h 556"/>
                              <a:gd name="T12" fmla="+- 0 7782 7782"/>
                              <a:gd name="T13" fmla="*/ T12 w 597"/>
                              <a:gd name="T14" fmla="+- 0 3518 2971"/>
                              <a:gd name="T15" fmla="*/ 3518 h 556"/>
                              <a:gd name="T16" fmla="+- 0 7789 7782"/>
                              <a:gd name="T17" fmla="*/ T16 w 597"/>
                              <a:gd name="T18" fmla="+- 0 3521 2971"/>
                              <a:gd name="T19" fmla="*/ 3521 h 556"/>
                              <a:gd name="T20" fmla="+- 0 7801 7782"/>
                              <a:gd name="T21" fmla="*/ T20 w 597"/>
                              <a:gd name="T22" fmla="+- 0 3526 2971"/>
                              <a:gd name="T23" fmla="*/ 3526 h 556"/>
                              <a:gd name="T24" fmla="+- 0 8359 7782"/>
                              <a:gd name="T25" fmla="*/ T24 w 597"/>
                              <a:gd name="T26" fmla="+- 0 3526 2971"/>
                              <a:gd name="T27" fmla="*/ 3526 h 556"/>
                              <a:gd name="T28" fmla="+- 0 8375 7782"/>
                              <a:gd name="T29" fmla="*/ T28 w 597"/>
                              <a:gd name="T30" fmla="+- 0 3521 2971"/>
                              <a:gd name="T31" fmla="*/ 3521 h 556"/>
                              <a:gd name="T32" fmla="+- 0 8378 7782"/>
                              <a:gd name="T33" fmla="*/ T32 w 597"/>
                              <a:gd name="T34" fmla="+- 0 3513 2971"/>
                              <a:gd name="T35" fmla="*/ 3513 h 556"/>
                              <a:gd name="T36" fmla="+- 0 8378 7782"/>
                              <a:gd name="T37" fmla="*/ T36 w 597"/>
                              <a:gd name="T38" fmla="+- 0 3496 2971"/>
                              <a:gd name="T39" fmla="*/ 3496 h 556"/>
                              <a:gd name="T40" fmla="+- 0 8108 7782"/>
                              <a:gd name="T41" fmla="*/ T40 w 597"/>
                              <a:gd name="T42" fmla="+- 0 2987 2971"/>
                              <a:gd name="T43" fmla="*/ 2987 h 556"/>
                              <a:gd name="T44" fmla="+- 0 8103 7782"/>
                              <a:gd name="T45" fmla="*/ T44 w 597"/>
                              <a:gd name="T46" fmla="+- 0 2979 2971"/>
                              <a:gd name="T47" fmla="*/ 2979 h 556"/>
                              <a:gd name="T48" fmla="+- 0 8096 7782"/>
                              <a:gd name="T49" fmla="*/ T48 w 597"/>
                              <a:gd name="T50" fmla="+- 0 2975 2971"/>
                              <a:gd name="T51" fmla="*/ 2975 h 556"/>
                              <a:gd name="T52" fmla="+- 0 8091 7782"/>
                              <a:gd name="T53" fmla="*/ T52 w 597"/>
                              <a:gd name="T54" fmla="+- 0 2971 2971"/>
                              <a:gd name="T55" fmla="*/ 2971 h 556"/>
                              <a:gd name="T56" fmla="+- 0 8072 7782"/>
                              <a:gd name="T57" fmla="*/ T56 w 597"/>
                              <a:gd name="T58" fmla="+- 0 2971 2971"/>
                              <a:gd name="T59" fmla="*/ 2971 h 556"/>
                              <a:gd name="T60" fmla="+- 0 8064 7782"/>
                              <a:gd name="T61" fmla="*/ T60 w 597"/>
                              <a:gd name="T62" fmla="+- 0 2975 2971"/>
                              <a:gd name="T63" fmla="*/ 2975 h 556"/>
                              <a:gd name="T64" fmla="+- 0 8060 7782"/>
                              <a:gd name="T65" fmla="*/ T64 w 597"/>
                              <a:gd name="T66" fmla="+- 0 2979 2971"/>
                              <a:gd name="T67" fmla="*/ 2979 h 556"/>
                              <a:gd name="T68" fmla="+- 0 8055 7782"/>
                              <a:gd name="T69" fmla="*/ T68 w 597"/>
                              <a:gd name="T70" fmla="+- 0 2987 2971"/>
                              <a:gd name="T71" fmla="*/ 29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556">
                                <a:moveTo>
                                  <a:pt x="273" y="16"/>
                                </a:moveTo>
                                <a:lnTo>
                                  <a:pt x="3" y="525"/>
                                </a:lnTo>
                                <a:lnTo>
                                  <a:pt x="0" y="534"/>
                                </a:lnTo>
                                <a:lnTo>
                                  <a:pt x="0" y="547"/>
                                </a:lnTo>
                                <a:lnTo>
                                  <a:pt x="7" y="550"/>
                                </a:lnTo>
                                <a:lnTo>
                                  <a:pt x="19" y="555"/>
                                </a:lnTo>
                                <a:lnTo>
                                  <a:pt x="577" y="555"/>
                                </a:lnTo>
                                <a:lnTo>
                                  <a:pt x="593" y="550"/>
                                </a:lnTo>
                                <a:lnTo>
                                  <a:pt x="596" y="542"/>
                                </a:lnTo>
                                <a:lnTo>
                                  <a:pt x="596" y="525"/>
                                </a:lnTo>
                                <a:lnTo>
                                  <a:pt x="326" y="16"/>
                                </a:lnTo>
                                <a:lnTo>
                                  <a:pt x="321" y="8"/>
                                </a:lnTo>
                                <a:lnTo>
                                  <a:pt x="314" y="4"/>
                                </a:lnTo>
                                <a:lnTo>
                                  <a:pt x="309" y="0"/>
                                </a:lnTo>
                                <a:lnTo>
                                  <a:pt x="290" y="0"/>
                                </a:lnTo>
                                <a:lnTo>
                                  <a:pt x="282" y="4"/>
                                </a:lnTo>
                                <a:lnTo>
                                  <a:pt x="278" y="8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7916" y="3538"/>
                            <a:ext cx="351" cy="856"/>
                          </a:xfrm>
                          <a:custGeom>
                            <a:avLst/>
                            <a:gdLst>
                              <a:gd name="T0" fmla="+- 0 8108 7916"/>
                              <a:gd name="T1" fmla="*/ T0 w 351"/>
                              <a:gd name="T2" fmla="+- 0 4297 3538"/>
                              <a:gd name="T3" fmla="*/ 4297 h 856"/>
                              <a:gd name="T4" fmla="+- 0 8108 7916"/>
                              <a:gd name="T5" fmla="*/ T4 w 351"/>
                              <a:gd name="T6" fmla="+- 0 3538 3538"/>
                              <a:gd name="T7" fmla="*/ 3538 h 856"/>
                              <a:gd name="T8" fmla="+- 0 8076 7916"/>
                              <a:gd name="T9" fmla="*/ T8 w 351"/>
                              <a:gd name="T10" fmla="+- 0 3538 3538"/>
                              <a:gd name="T11" fmla="*/ 3538 h 856"/>
                              <a:gd name="T12" fmla="+- 0 8076 7916"/>
                              <a:gd name="T13" fmla="*/ T12 w 351"/>
                              <a:gd name="T14" fmla="+- 0 4055 3538"/>
                              <a:gd name="T15" fmla="*/ 4055 h 856"/>
                              <a:gd name="T16" fmla="+- 0 7916 7916"/>
                              <a:gd name="T17" fmla="*/ T16 w 351"/>
                              <a:gd name="T18" fmla="+- 0 4394 3538"/>
                              <a:gd name="T19" fmla="*/ 4394 h 856"/>
                              <a:gd name="T20" fmla="+- 0 7945 7916"/>
                              <a:gd name="T21" fmla="*/ T20 w 351"/>
                              <a:gd name="T22" fmla="+- 0 4394 3538"/>
                              <a:gd name="T23" fmla="*/ 4394 h 856"/>
                              <a:gd name="T24" fmla="+- 0 7976 7916"/>
                              <a:gd name="T25" fmla="*/ T24 w 351"/>
                              <a:gd name="T26" fmla="+- 0 4322 3538"/>
                              <a:gd name="T27" fmla="*/ 4322 h 856"/>
                              <a:gd name="T28" fmla="+- 0 7997 7916"/>
                              <a:gd name="T29" fmla="*/ T28 w 351"/>
                              <a:gd name="T30" fmla="+- 0 4322 3538"/>
                              <a:gd name="T31" fmla="*/ 4322 h 856"/>
                              <a:gd name="T32" fmla="+- 0 7997 7916"/>
                              <a:gd name="T33" fmla="*/ T32 w 351"/>
                              <a:gd name="T34" fmla="+- 0 4297 3538"/>
                              <a:gd name="T35" fmla="*/ 4297 h 856"/>
                              <a:gd name="T36" fmla="+- 0 8079 7916"/>
                              <a:gd name="T37" fmla="*/ T36 w 351"/>
                              <a:gd name="T38" fmla="+- 0 4119 3538"/>
                              <a:gd name="T39" fmla="*/ 4119 h 856"/>
                              <a:gd name="T40" fmla="+- 0 8079 7916"/>
                              <a:gd name="T41" fmla="*/ T40 w 351"/>
                              <a:gd name="T42" fmla="+- 0 4297 3538"/>
                              <a:gd name="T43" fmla="*/ 4297 h 856"/>
                              <a:gd name="T44" fmla="+- 0 8108 7916"/>
                              <a:gd name="T45" fmla="*/ T44 w 351"/>
                              <a:gd name="T46" fmla="+- 0 4297 3538"/>
                              <a:gd name="T47" fmla="*/ 4297 h 856"/>
                              <a:gd name="T48" fmla="+- 0 8191 7916"/>
                              <a:gd name="T49" fmla="*/ T48 w 351"/>
                              <a:gd name="T50" fmla="+- 0 4322 3538"/>
                              <a:gd name="T51" fmla="*/ 4322 h 856"/>
                              <a:gd name="T52" fmla="+- 0 8191 7916"/>
                              <a:gd name="T53" fmla="*/ T52 w 351"/>
                              <a:gd name="T54" fmla="+- 0 4297 3538"/>
                              <a:gd name="T55" fmla="*/ 4297 h 856"/>
                              <a:gd name="T56" fmla="+- 0 7997 7916"/>
                              <a:gd name="T57" fmla="*/ T56 w 351"/>
                              <a:gd name="T58" fmla="+- 0 4297 3538"/>
                              <a:gd name="T59" fmla="*/ 4297 h 856"/>
                              <a:gd name="T60" fmla="+- 0 7997 7916"/>
                              <a:gd name="T61" fmla="*/ T60 w 351"/>
                              <a:gd name="T62" fmla="+- 0 4322 3538"/>
                              <a:gd name="T63" fmla="*/ 4322 h 856"/>
                              <a:gd name="T64" fmla="+- 0 8191 7916"/>
                              <a:gd name="T65" fmla="*/ T64 w 351"/>
                              <a:gd name="T66" fmla="+- 0 4322 3538"/>
                              <a:gd name="T67" fmla="*/ 4322 h 856"/>
                              <a:gd name="T68" fmla="+- 0 8267 7916"/>
                              <a:gd name="T69" fmla="*/ T68 w 351"/>
                              <a:gd name="T70" fmla="+- 0 4394 3538"/>
                              <a:gd name="T71" fmla="*/ 4394 h 856"/>
                              <a:gd name="T72" fmla="+- 0 8108 7916"/>
                              <a:gd name="T73" fmla="*/ T72 w 351"/>
                              <a:gd name="T74" fmla="+- 0 4055 3538"/>
                              <a:gd name="T75" fmla="*/ 4055 h 856"/>
                              <a:gd name="T76" fmla="+- 0 8108 7916"/>
                              <a:gd name="T77" fmla="*/ T76 w 351"/>
                              <a:gd name="T78" fmla="+- 0 4119 3538"/>
                              <a:gd name="T79" fmla="*/ 4119 h 856"/>
                              <a:gd name="T80" fmla="+- 0 8191 7916"/>
                              <a:gd name="T81" fmla="*/ T80 w 351"/>
                              <a:gd name="T82" fmla="+- 0 4297 3538"/>
                              <a:gd name="T83" fmla="*/ 4297 h 856"/>
                              <a:gd name="T84" fmla="+- 0 8191 7916"/>
                              <a:gd name="T85" fmla="*/ T84 w 351"/>
                              <a:gd name="T86" fmla="+- 0 4322 3538"/>
                              <a:gd name="T87" fmla="*/ 4322 h 856"/>
                              <a:gd name="T88" fmla="+- 0 8203 7916"/>
                              <a:gd name="T89" fmla="*/ T88 w 351"/>
                              <a:gd name="T90" fmla="+- 0 4322 3538"/>
                              <a:gd name="T91" fmla="*/ 4322 h 856"/>
                              <a:gd name="T92" fmla="+- 0 8235 7916"/>
                              <a:gd name="T93" fmla="*/ T92 w 351"/>
                              <a:gd name="T94" fmla="+- 0 4394 3538"/>
                              <a:gd name="T95" fmla="*/ 4394 h 856"/>
                              <a:gd name="T96" fmla="+- 0 8267 7916"/>
                              <a:gd name="T97" fmla="*/ T96 w 351"/>
                              <a:gd name="T98" fmla="+- 0 4394 3538"/>
                              <a:gd name="T99" fmla="*/ 4394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1" h="856">
                                <a:moveTo>
                                  <a:pt x="192" y="759"/>
                                </a:moveTo>
                                <a:lnTo>
                                  <a:pt x="19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517"/>
                                </a:lnTo>
                                <a:lnTo>
                                  <a:pt x="0" y="856"/>
                                </a:lnTo>
                                <a:lnTo>
                                  <a:pt x="29" y="856"/>
                                </a:lnTo>
                                <a:lnTo>
                                  <a:pt x="60" y="784"/>
                                </a:lnTo>
                                <a:lnTo>
                                  <a:pt x="81" y="784"/>
                                </a:lnTo>
                                <a:lnTo>
                                  <a:pt x="81" y="759"/>
                                </a:lnTo>
                                <a:lnTo>
                                  <a:pt x="163" y="581"/>
                                </a:lnTo>
                                <a:lnTo>
                                  <a:pt x="163" y="759"/>
                                </a:lnTo>
                                <a:lnTo>
                                  <a:pt x="192" y="759"/>
                                </a:lnTo>
                                <a:close/>
                                <a:moveTo>
                                  <a:pt x="275" y="784"/>
                                </a:moveTo>
                                <a:lnTo>
                                  <a:pt x="275" y="759"/>
                                </a:lnTo>
                                <a:lnTo>
                                  <a:pt x="81" y="759"/>
                                </a:lnTo>
                                <a:lnTo>
                                  <a:pt x="81" y="784"/>
                                </a:lnTo>
                                <a:lnTo>
                                  <a:pt x="275" y="784"/>
                                </a:lnTo>
                                <a:close/>
                                <a:moveTo>
                                  <a:pt x="351" y="856"/>
                                </a:moveTo>
                                <a:lnTo>
                                  <a:pt x="192" y="517"/>
                                </a:lnTo>
                                <a:lnTo>
                                  <a:pt x="192" y="581"/>
                                </a:lnTo>
                                <a:lnTo>
                                  <a:pt x="275" y="759"/>
                                </a:lnTo>
                                <a:lnTo>
                                  <a:pt x="275" y="784"/>
                                </a:lnTo>
                                <a:lnTo>
                                  <a:pt x="287" y="784"/>
                                </a:lnTo>
                                <a:lnTo>
                                  <a:pt x="319" y="856"/>
                                </a:lnTo>
                                <a:lnTo>
                                  <a:pt x="351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916" y="3538"/>
                            <a:ext cx="351" cy="856"/>
                          </a:xfrm>
                          <a:custGeom>
                            <a:avLst/>
                            <a:gdLst>
                              <a:gd name="T0" fmla="+- 0 7976 7916"/>
                              <a:gd name="T1" fmla="*/ T0 w 351"/>
                              <a:gd name="T2" fmla="+- 0 4322 3538"/>
                              <a:gd name="T3" fmla="*/ 4322 h 856"/>
                              <a:gd name="T4" fmla="+- 0 8203 7916"/>
                              <a:gd name="T5" fmla="*/ T4 w 351"/>
                              <a:gd name="T6" fmla="+- 0 4322 3538"/>
                              <a:gd name="T7" fmla="*/ 4322 h 856"/>
                              <a:gd name="T8" fmla="+- 0 8235 7916"/>
                              <a:gd name="T9" fmla="*/ T8 w 351"/>
                              <a:gd name="T10" fmla="+- 0 4394 3538"/>
                              <a:gd name="T11" fmla="*/ 4394 h 856"/>
                              <a:gd name="T12" fmla="+- 0 8267 7916"/>
                              <a:gd name="T13" fmla="*/ T12 w 351"/>
                              <a:gd name="T14" fmla="+- 0 4394 3538"/>
                              <a:gd name="T15" fmla="*/ 4394 h 856"/>
                              <a:gd name="T16" fmla="+- 0 8108 7916"/>
                              <a:gd name="T17" fmla="*/ T16 w 351"/>
                              <a:gd name="T18" fmla="+- 0 4055 3538"/>
                              <a:gd name="T19" fmla="*/ 4055 h 856"/>
                              <a:gd name="T20" fmla="+- 0 8108 7916"/>
                              <a:gd name="T21" fmla="*/ T20 w 351"/>
                              <a:gd name="T22" fmla="+- 0 3538 3538"/>
                              <a:gd name="T23" fmla="*/ 3538 h 856"/>
                              <a:gd name="T24" fmla="+- 0 8076 7916"/>
                              <a:gd name="T25" fmla="*/ T24 w 351"/>
                              <a:gd name="T26" fmla="+- 0 3538 3538"/>
                              <a:gd name="T27" fmla="*/ 3538 h 856"/>
                              <a:gd name="T28" fmla="+- 0 8076 7916"/>
                              <a:gd name="T29" fmla="*/ T28 w 351"/>
                              <a:gd name="T30" fmla="+- 0 4055 3538"/>
                              <a:gd name="T31" fmla="*/ 4055 h 856"/>
                              <a:gd name="T32" fmla="+- 0 7916 7916"/>
                              <a:gd name="T33" fmla="*/ T32 w 351"/>
                              <a:gd name="T34" fmla="+- 0 4394 3538"/>
                              <a:gd name="T35" fmla="*/ 4394 h 856"/>
                              <a:gd name="T36" fmla="+- 0 7945 7916"/>
                              <a:gd name="T37" fmla="*/ T36 w 351"/>
                              <a:gd name="T38" fmla="+- 0 4394 3538"/>
                              <a:gd name="T39" fmla="*/ 4394 h 856"/>
                              <a:gd name="T40" fmla="+- 0 7976 7916"/>
                              <a:gd name="T41" fmla="*/ T40 w 351"/>
                              <a:gd name="T42" fmla="+- 0 4322 3538"/>
                              <a:gd name="T43" fmla="*/ 4322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1" h="856">
                                <a:moveTo>
                                  <a:pt x="60" y="784"/>
                                </a:moveTo>
                                <a:lnTo>
                                  <a:pt x="287" y="784"/>
                                </a:lnTo>
                                <a:lnTo>
                                  <a:pt x="319" y="856"/>
                                </a:lnTo>
                                <a:lnTo>
                                  <a:pt x="351" y="856"/>
                                </a:lnTo>
                                <a:lnTo>
                                  <a:pt x="192" y="517"/>
                                </a:lnTo>
                                <a:lnTo>
                                  <a:pt x="19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517"/>
                                </a:lnTo>
                                <a:lnTo>
                                  <a:pt x="0" y="856"/>
                                </a:lnTo>
                                <a:lnTo>
                                  <a:pt x="29" y="856"/>
                                </a:lnTo>
                                <a:lnTo>
                                  <a:pt x="60" y="7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C47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6" y="4119"/>
                            <a:ext cx="19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781" y="2970"/>
                            <a:ext cx="597" cy="556"/>
                          </a:xfrm>
                          <a:custGeom>
                            <a:avLst/>
                            <a:gdLst>
                              <a:gd name="T0" fmla="+- 0 8378 7782"/>
                              <a:gd name="T1" fmla="*/ T0 w 597"/>
                              <a:gd name="T2" fmla="+- 0 3513 2971"/>
                              <a:gd name="T3" fmla="*/ 3513 h 556"/>
                              <a:gd name="T4" fmla="+- 0 8378 7782"/>
                              <a:gd name="T5" fmla="*/ T4 w 597"/>
                              <a:gd name="T6" fmla="+- 0 3496 2971"/>
                              <a:gd name="T7" fmla="*/ 3496 h 556"/>
                              <a:gd name="T8" fmla="+- 0 8108 7782"/>
                              <a:gd name="T9" fmla="*/ T8 w 597"/>
                              <a:gd name="T10" fmla="+- 0 2987 2971"/>
                              <a:gd name="T11" fmla="*/ 2987 h 556"/>
                              <a:gd name="T12" fmla="+- 0 8103 7782"/>
                              <a:gd name="T13" fmla="*/ T12 w 597"/>
                              <a:gd name="T14" fmla="+- 0 2979 2971"/>
                              <a:gd name="T15" fmla="*/ 2979 h 556"/>
                              <a:gd name="T16" fmla="+- 0 8096 7782"/>
                              <a:gd name="T17" fmla="*/ T16 w 597"/>
                              <a:gd name="T18" fmla="+- 0 2975 2971"/>
                              <a:gd name="T19" fmla="*/ 2975 h 556"/>
                              <a:gd name="T20" fmla="+- 0 8091 7782"/>
                              <a:gd name="T21" fmla="*/ T20 w 597"/>
                              <a:gd name="T22" fmla="+- 0 2971 2971"/>
                              <a:gd name="T23" fmla="*/ 2971 h 556"/>
                              <a:gd name="T24" fmla="+- 0 7785 7782"/>
                              <a:gd name="T25" fmla="*/ T24 w 597"/>
                              <a:gd name="T26" fmla="+- 0 3496 2971"/>
                              <a:gd name="T27" fmla="*/ 3496 h 556"/>
                              <a:gd name="T28" fmla="+- 0 7782 7782"/>
                              <a:gd name="T29" fmla="*/ T28 w 597"/>
                              <a:gd name="T30" fmla="+- 0 3505 2971"/>
                              <a:gd name="T31" fmla="*/ 3505 h 556"/>
                              <a:gd name="T32" fmla="+- 0 7782 7782"/>
                              <a:gd name="T33" fmla="*/ T32 w 597"/>
                              <a:gd name="T34" fmla="+- 0 3518 2971"/>
                              <a:gd name="T35" fmla="*/ 3518 h 556"/>
                              <a:gd name="T36" fmla="+- 0 7789 7782"/>
                              <a:gd name="T37" fmla="*/ T36 w 597"/>
                              <a:gd name="T38" fmla="+- 0 3521 2971"/>
                              <a:gd name="T39" fmla="*/ 3521 h 556"/>
                              <a:gd name="T40" fmla="+- 0 7801 7782"/>
                              <a:gd name="T41" fmla="*/ T40 w 597"/>
                              <a:gd name="T42" fmla="+- 0 3526 2971"/>
                              <a:gd name="T43" fmla="*/ 3526 h 556"/>
                              <a:gd name="T44" fmla="+- 0 8359 7782"/>
                              <a:gd name="T45" fmla="*/ T44 w 597"/>
                              <a:gd name="T46" fmla="+- 0 3526 2971"/>
                              <a:gd name="T47" fmla="*/ 3526 h 556"/>
                              <a:gd name="T48" fmla="+- 0 8375 7782"/>
                              <a:gd name="T49" fmla="*/ T48 w 597"/>
                              <a:gd name="T50" fmla="+- 0 3521 2971"/>
                              <a:gd name="T51" fmla="*/ 3521 h 556"/>
                              <a:gd name="T52" fmla="+- 0 8378 7782"/>
                              <a:gd name="T53" fmla="*/ T52 w 597"/>
                              <a:gd name="T54" fmla="+- 0 3513 2971"/>
                              <a:gd name="T55" fmla="*/ 351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7" h="556">
                                <a:moveTo>
                                  <a:pt x="596" y="542"/>
                                </a:moveTo>
                                <a:lnTo>
                                  <a:pt x="596" y="525"/>
                                </a:lnTo>
                                <a:lnTo>
                                  <a:pt x="326" y="16"/>
                                </a:lnTo>
                                <a:lnTo>
                                  <a:pt x="321" y="8"/>
                                </a:lnTo>
                                <a:lnTo>
                                  <a:pt x="314" y="4"/>
                                </a:lnTo>
                                <a:lnTo>
                                  <a:pt x="309" y="0"/>
                                </a:lnTo>
                                <a:lnTo>
                                  <a:pt x="3" y="525"/>
                                </a:lnTo>
                                <a:lnTo>
                                  <a:pt x="0" y="534"/>
                                </a:lnTo>
                                <a:lnTo>
                                  <a:pt x="0" y="547"/>
                                </a:lnTo>
                                <a:lnTo>
                                  <a:pt x="7" y="550"/>
                                </a:lnTo>
                                <a:lnTo>
                                  <a:pt x="19" y="555"/>
                                </a:lnTo>
                                <a:lnTo>
                                  <a:pt x="577" y="555"/>
                                </a:lnTo>
                                <a:lnTo>
                                  <a:pt x="593" y="550"/>
                                </a:lnTo>
                                <a:lnTo>
                                  <a:pt x="596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781" y="2970"/>
                            <a:ext cx="597" cy="556"/>
                          </a:xfrm>
                          <a:custGeom>
                            <a:avLst/>
                            <a:gdLst>
                              <a:gd name="T0" fmla="+- 0 8055 7782"/>
                              <a:gd name="T1" fmla="*/ T0 w 597"/>
                              <a:gd name="T2" fmla="+- 0 2987 2971"/>
                              <a:gd name="T3" fmla="*/ 2987 h 556"/>
                              <a:gd name="T4" fmla="+- 0 7785 7782"/>
                              <a:gd name="T5" fmla="*/ T4 w 597"/>
                              <a:gd name="T6" fmla="+- 0 3496 2971"/>
                              <a:gd name="T7" fmla="*/ 3496 h 556"/>
                              <a:gd name="T8" fmla="+- 0 7782 7782"/>
                              <a:gd name="T9" fmla="*/ T8 w 597"/>
                              <a:gd name="T10" fmla="+- 0 3505 2971"/>
                              <a:gd name="T11" fmla="*/ 3505 h 556"/>
                              <a:gd name="T12" fmla="+- 0 7782 7782"/>
                              <a:gd name="T13" fmla="*/ T12 w 597"/>
                              <a:gd name="T14" fmla="+- 0 3518 2971"/>
                              <a:gd name="T15" fmla="*/ 3518 h 556"/>
                              <a:gd name="T16" fmla="+- 0 7789 7782"/>
                              <a:gd name="T17" fmla="*/ T16 w 597"/>
                              <a:gd name="T18" fmla="+- 0 3521 2971"/>
                              <a:gd name="T19" fmla="*/ 3521 h 556"/>
                              <a:gd name="T20" fmla="+- 0 7801 7782"/>
                              <a:gd name="T21" fmla="*/ T20 w 597"/>
                              <a:gd name="T22" fmla="+- 0 3526 2971"/>
                              <a:gd name="T23" fmla="*/ 3526 h 556"/>
                              <a:gd name="T24" fmla="+- 0 8359 7782"/>
                              <a:gd name="T25" fmla="*/ T24 w 597"/>
                              <a:gd name="T26" fmla="+- 0 3526 2971"/>
                              <a:gd name="T27" fmla="*/ 3526 h 556"/>
                              <a:gd name="T28" fmla="+- 0 8375 7782"/>
                              <a:gd name="T29" fmla="*/ T28 w 597"/>
                              <a:gd name="T30" fmla="+- 0 3521 2971"/>
                              <a:gd name="T31" fmla="*/ 3521 h 556"/>
                              <a:gd name="T32" fmla="+- 0 8378 7782"/>
                              <a:gd name="T33" fmla="*/ T32 w 597"/>
                              <a:gd name="T34" fmla="+- 0 3513 2971"/>
                              <a:gd name="T35" fmla="*/ 3513 h 556"/>
                              <a:gd name="T36" fmla="+- 0 8378 7782"/>
                              <a:gd name="T37" fmla="*/ T36 w 597"/>
                              <a:gd name="T38" fmla="+- 0 3496 2971"/>
                              <a:gd name="T39" fmla="*/ 3496 h 556"/>
                              <a:gd name="T40" fmla="+- 0 8108 7782"/>
                              <a:gd name="T41" fmla="*/ T40 w 597"/>
                              <a:gd name="T42" fmla="+- 0 2987 2971"/>
                              <a:gd name="T43" fmla="*/ 2987 h 556"/>
                              <a:gd name="T44" fmla="+- 0 8103 7782"/>
                              <a:gd name="T45" fmla="*/ T44 w 597"/>
                              <a:gd name="T46" fmla="+- 0 2979 2971"/>
                              <a:gd name="T47" fmla="*/ 2979 h 556"/>
                              <a:gd name="T48" fmla="+- 0 8096 7782"/>
                              <a:gd name="T49" fmla="*/ T48 w 597"/>
                              <a:gd name="T50" fmla="+- 0 2975 2971"/>
                              <a:gd name="T51" fmla="*/ 2975 h 556"/>
                              <a:gd name="T52" fmla="+- 0 8091 7782"/>
                              <a:gd name="T53" fmla="*/ T52 w 597"/>
                              <a:gd name="T54" fmla="+- 0 2971 2971"/>
                              <a:gd name="T55" fmla="*/ 2971 h 556"/>
                              <a:gd name="T56" fmla="+- 0 8072 7782"/>
                              <a:gd name="T57" fmla="*/ T56 w 597"/>
                              <a:gd name="T58" fmla="+- 0 2971 2971"/>
                              <a:gd name="T59" fmla="*/ 2971 h 556"/>
                              <a:gd name="T60" fmla="+- 0 8064 7782"/>
                              <a:gd name="T61" fmla="*/ T60 w 597"/>
                              <a:gd name="T62" fmla="+- 0 2975 2971"/>
                              <a:gd name="T63" fmla="*/ 2975 h 556"/>
                              <a:gd name="T64" fmla="+- 0 8060 7782"/>
                              <a:gd name="T65" fmla="*/ T64 w 597"/>
                              <a:gd name="T66" fmla="+- 0 2979 2971"/>
                              <a:gd name="T67" fmla="*/ 2979 h 556"/>
                              <a:gd name="T68" fmla="+- 0 8055 7782"/>
                              <a:gd name="T69" fmla="*/ T68 w 597"/>
                              <a:gd name="T70" fmla="+- 0 2987 2971"/>
                              <a:gd name="T71" fmla="*/ 29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556">
                                <a:moveTo>
                                  <a:pt x="273" y="16"/>
                                </a:moveTo>
                                <a:lnTo>
                                  <a:pt x="3" y="525"/>
                                </a:lnTo>
                                <a:lnTo>
                                  <a:pt x="0" y="534"/>
                                </a:lnTo>
                                <a:lnTo>
                                  <a:pt x="0" y="547"/>
                                </a:lnTo>
                                <a:lnTo>
                                  <a:pt x="7" y="550"/>
                                </a:lnTo>
                                <a:lnTo>
                                  <a:pt x="19" y="555"/>
                                </a:lnTo>
                                <a:lnTo>
                                  <a:pt x="577" y="555"/>
                                </a:lnTo>
                                <a:lnTo>
                                  <a:pt x="593" y="550"/>
                                </a:lnTo>
                                <a:lnTo>
                                  <a:pt x="596" y="542"/>
                                </a:lnTo>
                                <a:lnTo>
                                  <a:pt x="596" y="525"/>
                                </a:lnTo>
                                <a:lnTo>
                                  <a:pt x="326" y="16"/>
                                </a:lnTo>
                                <a:lnTo>
                                  <a:pt x="321" y="8"/>
                                </a:lnTo>
                                <a:lnTo>
                                  <a:pt x="314" y="4"/>
                                </a:lnTo>
                                <a:lnTo>
                                  <a:pt x="309" y="0"/>
                                </a:lnTo>
                                <a:lnTo>
                                  <a:pt x="290" y="0"/>
                                </a:lnTo>
                                <a:lnTo>
                                  <a:pt x="282" y="4"/>
                                </a:lnTo>
                                <a:lnTo>
                                  <a:pt x="278" y="8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916" y="3538"/>
                            <a:ext cx="351" cy="856"/>
                          </a:xfrm>
                          <a:custGeom>
                            <a:avLst/>
                            <a:gdLst>
                              <a:gd name="T0" fmla="+- 0 8108 7916"/>
                              <a:gd name="T1" fmla="*/ T0 w 351"/>
                              <a:gd name="T2" fmla="+- 0 4297 3538"/>
                              <a:gd name="T3" fmla="*/ 4297 h 856"/>
                              <a:gd name="T4" fmla="+- 0 8108 7916"/>
                              <a:gd name="T5" fmla="*/ T4 w 351"/>
                              <a:gd name="T6" fmla="+- 0 3538 3538"/>
                              <a:gd name="T7" fmla="*/ 3538 h 856"/>
                              <a:gd name="T8" fmla="+- 0 8076 7916"/>
                              <a:gd name="T9" fmla="*/ T8 w 351"/>
                              <a:gd name="T10" fmla="+- 0 3538 3538"/>
                              <a:gd name="T11" fmla="*/ 3538 h 856"/>
                              <a:gd name="T12" fmla="+- 0 8076 7916"/>
                              <a:gd name="T13" fmla="*/ T12 w 351"/>
                              <a:gd name="T14" fmla="+- 0 4055 3538"/>
                              <a:gd name="T15" fmla="*/ 4055 h 856"/>
                              <a:gd name="T16" fmla="+- 0 7916 7916"/>
                              <a:gd name="T17" fmla="*/ T16 w 351"/>
                              <a:gd name="T18" fmla="+- 0 4394 3538"/>
                              <a:gd name="T19" fmla="*/ 4394 h 856"/>
                              <a:gd name="T20" fmla="+- 0 7945 7916"/>
                              <a:gd name="T21" fmla="*/ T20 w 351"/>
                              <a:gd name="T22" fmla="+- 0 4394 3538"/>
                              <a:gd name="T23" fmla="*/ 4394 h 856"/>
                              <a:gd name="T24" fmla="+- 0 7976 7916"/>
                              <a:gd name="T25" fmla="*/ T24 w 351"/>
                              <a:gd name="T26" fmla="+- 0 4322 3538"/>
                              <a:gd name="T27" fmla="*/ 4322 h 856"/>
                              <a:gd name="T28" fmla="+- 0 7997 7916"/>
                              <a:gd name="T29" fmla="*/ T28 w 351"/>
                              <a:gd name="T30" fmla="+- 0 4322 3538"/>
                              <a:gd name="T31" fmla="*/ 4322 h 856"/>
                              <a:gd name="T32" fmla="+- 0 7997 7916"/>
                              <a:gd name="T33" fmla="*/ T32 w 351"/>
                              <a:gd name="T34" fmla="+- 0 4297 3538"/>
                              <a:gd name="T35" fmla="*/ 4297 h 856"/>
                              <a:gd name="T36" fmla="+- 0 8079 7916"/>
                              <a:gd name="T37" fmla="*/ T36 w 351"/>
                              <a:gd name="T38" fmla="+- 0 4119 3538"/>
                              <a:gd name="T39" fmla="*/ 4119 h 856"/>
                              <a:gd name="T40" fmla="+- 0 8079 7916"/>
                              <a:gd name="T41" fmla="*/ T40 w 351"/>
                              <a:gd name="T42" fmla="+- 0 4297 3538"/>
                              <a:gd name="T43" fmla="*/ 4297 h 856"/>
                              <a:gd name="T44" fmla="+- 0 8108 7916"/>
                              <a:gd name="T45" fmla="*/ T44 w 351"/>
                              <a:gd name="T46" fmla="+- 0 4297 3538"/>
                              <a:gd name="T47" fmla="*/ 4297 h 856"/>
                              <a:gd name="T48" fmla="+- 0 8191 7916"/>
                              <a:gd name="T49" fmla="*/ T48 w 351"/>
                              <a:gd name="T50" fmla="+- 0 4322 3538"/>
                              <a:gd name="T51" fmla="*/ 4322 h 856"/>
                              <a:gd name="T52" fmla="+- 0 8191 7916"/>
                              <a:gd name="T53" fmla="*/ T52 w 351"/>
                              <a:gd name="T54" fmla="+- 0 4297 3538"/>
                              <a:gd name="T55" fmla="*/ 4297 h 856"/>
                              <a:gd name="T56" fmla="+- 0 7997 7916"/>
                              <a:gd name="T57" fmla="*/ T56 w 351"/>
                              <a:gd name="T58" fmla="+- 0 4297 3538"/>
                              <a:gd name="T59" fmla="*/ 4297 h 856"/>
                              <a:gd name="T60" fmla="+- 0 7997 7916"/>
                              <a:gd name="T61" fmla="*/ T60 w 351"/>
                              <a:gd name="T62" fmla="+- 0 4322 3538"/>
                              <a:gd name="T63" fmla="*/ 4322 h 856"/>
                              <a:gd name="T64" fmla="+- 0 8191 7916"/>
                              <a:gd name="T65" fmla="*/ T64 w 351"/>
                              <a:gd name="T66" fmla="+- 0 4322 3538"/>
                              <a:gd name="T67" fmla="*/ 4322 h 856"/>
                              <a:gd name="T68" fmla="+- 0 8267 7916"/>
                              <a:gd name="T69" fmla="*/ T68 w 351"/>
                              <a:gd name="T70" fmla="+- 0 4394 3538"/>
                              <a:gd name="T71" fmla="*/ 4394 h 856"/>
                              <a:gd name="T72" fmla="+- 0 8108 7916"/>
                              <a:gd name="T73" fmla="*/ T72 w 351"/>
                              <a:gd name="T74" fmla="+- 0 4055 3538"/>
                              <a:gd name="T75" fmla="*/ 4055 h 856"/>
                              <a:gd name="T76" fmla="+- 0 8108 7916"/>
                              <a:gd name="T77" fmla="*/ T76 w 351"/>
                              <a:gd name="T78" fmla="+- 0 4119 3538"/>
                              <a:gd name="T79" fmla="*/ 4119 h 856"/>
                              <a:gd name="T80" fmla="+- 0 8191 7916"/>
                              <a:gd name="T81" fmla="*/ T80 w 351"/>
                              <a:gd name="T82" fmla="+- 0 4297 3538"/>
                              <a:gd name="T83" fmla="*/ 4297 h 856"/>
                              <a:gd name="T84" fmla="+- 0 8191 7916"/>
                              <a:gd name="T85" fmla="*/ T84 w 351"/>
                              <a:gd name="T86" fmla="+- 0 4322 3538"/>
                              <a:gd name="T87" fmla="*/ 4322 h 856"/>
                              <a:gd name="T88" fmla="+- 0 8203 7916"/>
                              <a:gd name="T89" fmla="*/ T88 w 351"/>
                              <a:gd name="T90" fmla="+- 0 4322 3538"/>
                              <a:gd name="T91" fmla="*/ 4322 h 856"/>
                              <a:gd name="T92" fmla="+- 0 8235 7916"/>
                              <a:gd name="T93" fmla="*/ T92 w 351"/>
                              <a:gd name="T94" fmla="+- 0 4394 3538"/>
                              <a:gd name="T95" fmla="*/ 4394 h 856"/>
                              <a:gd name="T96" fmla="+- 0 8267 7916"/>
                              <a:gd name="T97" fmla="*/ T96 w 351"/>
                              <a:gd name="T98" fmla="+- 0 4394 3538"/>
                              <a:gd name="T99" fmla="*/ 4394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1" h="856">
                                <a:moveTo>
                                  <a:pt x="192" y="759"/>
                                </a:moveTo>
                                <a:lnTo>
                                  <a:pt x="19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517"/>
                                </a:lnTo>
                                <a:lnTo>
                                  <a:pt x="0" y="856"/>
                                </a:lnTo>
                                <a:lnTo>
                                  <a:pt x="29" y="856"/>
                                </a:lnTo>
                                <a:lnTo>
                                  <a:pt x="60" y="784"/>
                                </a:lnTo>
                                <a:lnTo>
                                  <a:pt x="81" y="784"/>
                                </a:lnTo>
                                <a:lnTo>
                                  <a:pt x="81" y="759"/>
                                </a:lnTo>
                                <a:lnTo>
                                  <a:pt x="163" y="581"/>
                                </a:lnTo>
                                <a:lnTo>
                                  <a:pt x="163" y="759"/>
                                </a:lnTo>
                                <a:lnTo>
                                  <a:pt x="192" y="759"/>
                                </a:lnTo>
                                <a:close/>
                                <a:moveTo>
                                  <a:pt x="275" y="784"/>
                                </a:moveTo>
                                <a:lnTo>
                                  <a:pt x="275" y="759"/>
                                </a:lnTo>
                                <a:lnTo>
                                  <a:pt x="81" y="759"/>
                                </a:lnTo>
                                <a:lnTo>
                                  <a:pt x="81" y="784"/>
                                </a:lnTo>
                                <a:lnTo>
                                  <a:pt x="275" y="784"/>
                                </a:lnTo>
                                <a:close/>
                                <a:moveTo>
                                  <a:pt x="351" y="856"/>
                                </a:moveTo>
                                <a:lnTo>
                                  <a:pt x="192" y="517"/>
                                </a:lnTo>
                                <a:lnTo>
                                  <a:pt x="192" y="581"/>
                                </a:lnTo>
                                <a:lnTo>
                                  <a:pt x="275" y="759"/>
                                </a:lnTo>
                                <a:lnTo>
                                  <a:pt x="275" y="784"/>
                                </a:lnTo>
                                <a:lnTo>
                                  <a:pt x="287" y="784"/>
                                </a:lnTo>
                                <a:lnTo>
                                  <a:pt x="319" y="856"/>
                                </a:lnTo>
                                <a:lnTo>
                                  <a:pt x="351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916" y="3538"/>
                            <a:ext cx="351" cy="856"/>
                          </a:xfrm>
                          <a:custGeom>
                            <a:avLst/>
                            <a:gdLst>
                              <a:gd name="T0" fmla="+- 0 7976 7916"/>
                              <a:gd name="T1" fmla="*/ T0 w 351"/>
                              <a:gd name="T2" fmla="+- 0 4322 3538"/>
                              <a:gd name="T3" fmla="*/ 4322 h 856"/>
                              <a:gd name="T4" fmla="+- 0 8203 7916"/>
                              <a:gd name="T5" fmla="*/ T4 w 351"/>
                              <a:gd name="T6" fmla="+- 0 4322 3538"/>
                              <a:gd name="T7" fmla="*/ 4322 h 856"/>
                              <a:gd name="T8" fmla="+- 0 8235 7916"/>
                              <a:gd name="T9" fmla="*/ T8 w 351"/>
                              <a:gd name="T10" fmla="+- 0 4394 3538"/>
                              <a:gd name="T11" fmla="*/ 4394 h 856"/>
                              <a:gd name="T12" fmla="+- 0 8267 7916"/>
                              <a:gd name="T13" fmla="*/ T12 w 351"/>
                              <a:gd name="T14" fmla="+- 0 4394 3538"/>
                              <a:gd name="T15" fmla="*/ 4394 h 856"/>
                              <a:gd name="T16" fmla="+- 0 8108 7916"/>
                              <a:gd name="T17" fmla="*/ T16 w 351"/>
                              <a:gd name="T18" fmla="+- 0 4055 3538"/>
                              <a:gd name="T19" fmla="*/ 4055 h 856"/>
                              <a:gd name="T20" fmla="+- 0 8108 7916"/>
                              <a:gd name="T21" fmla="*/ T20 w 351"/>
                              <a:gd name="T22" fmla="+- 0 3538 3538"/>
                              <a:gd name="T23" fmla="*/ 3538 h 856"/>
                              <a:gd name="T24" fmla="+- 0 8076 7916"/>
                              <a:gd name="T25" fmla="*/ T24 w 351"/>
                              <a:gd name="T26" fmla="+- 0 3538 3538"/>
                              <a:gd name="T27" fmla="*/ 3538 h 856"/>
                              <a:gd name="T28" fmla="+- 0 8076 7916"/>
                              <a:gd name="T29" fmla="*/ T28 w 351"/>
                              <a:gd name="T30" fmla="+- 0 4055 3538"/>
                              <a:gd name="T31" fmla="*/ 4055 h 856"/>
                              <a:gd name="T32" fmla="+- 0 7916 7916"/>
                              <a:gd name="T33" fmla="*/ T32 w 351"/>
                              <a:gd name="T34" fmla="+- 0 4394 3538"/>
                              <a:gd name="T35" fmla="*/ 4394 h 856"/>
                              <a:gd name="T36" fmla="+- 0 7945 7916"/>
                              <a:gd name="T37" fmla="*/ T36 w 351"/>
                              <a:gd name="T38" fmla="+- 0 4394 3538"/>
                              <a:gd name="T39" fmla="*/ 4394 h 856"/>
                              <a:gd name="T40" fmla="+- 0 7976 7916"/>
                              <a:gd name="T41" fmla="*/ T40 w 351"/>
                              <a:gd name="T42" fmla="+- 0 4322 3538"/>
                              <a:gd name="T43" fmla="*/ 4322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1" h="856">
                                <a:moveTo>
                                  <a:pt x="60" y="784"/>
                                </a:moveTo>
                                <a:lnTo>
                                  <a:pt x="287" y="784"/>
                                </a:lnTo>
                                <a:lnTo>
                                  <a:pt x="319" y="856"/>
                                </a:lnTo>
                                <a:lnTo>
                                  <a:pt x="351" y="856"/>
                                </a:lnTo>
                                <a:lnTo>
                                  <a:pt x="192" y="517"/>
                                </a:lnTo>
                                <a:lnTo>
                                  <a:pt x="19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517"/>
                                </a:lnTo>
                                <a:lnTo>
                                  <a:pt x="0" y="856"/>
                                </a:lnTo>
                                <a:lnTo>
                                  <a:pt x="29" y="856"/>
                                </a:lnTo>
                                <a:lnTo>
                                  <a:pt x="60" y="7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C47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6" y="4119"/>
                            <a:ext cx="19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81" y="2970"/>
                            <a:ext cx="597" cy="556"/>
                          </a:xfrm>
                          <a:custGeom>
                            <a:avLst/>
                            <a:gdLst>
                              <a:gd name="T0" fmla="+- 0 8378 7782"/>
                              <a:gd name="T1" fmla="*/ T0 w 597"/>
                              <a:gd name="T2" fmla="+- 0 3513 2971"/>
                              <a:gd name="T3" fmla="*/ 3513 h 556"/>
                              <a:gd name="T4" fmla="+- 0 8378 7782"/>
                              <a:gd name="T5" fmla="*/ T4 w 597"/>
                              <a:gd name="T6" fmla="+- 0 3496 2971"/>
                              <a:gd name="T7" fmla="*/ 3496 h 556"/>
                              <a:gd name="T8" fmla="+- 0 8108 7782"/>
                              <a:gd name="T9" fmla="*/ T8 w 597"/>
                              <a:gd name="T10" fmla="+- 0 2987 2971"/>
                              <a:gd name="T11" fmla="*/ 2987 h 556"/>
                              <a:gd name="T12" fmla="+- 0 8103 7782"/>
                              <a:gd name="T13" fmla="*/ T12 w 597"/>
                              <a:gd name="T14" fmla="+- 0 2979 2971"/>
                              <a:gd name="T15" fmla="*/ 2979 h 556"/>
                              <a:gd name="T16" fmla="+- 0 8096 7782"/>
                              <a:gd name="T17" fmla="*/ T16 w 597"/>
                              <a:gd name="T18" fmla="+- 0 2975 2971"/>
                              <a:gd name="T19" fmla="*/ 2975 h 556"/>
                              <a:gd name="T20" fmla="+- 0 8091 7782"/>
                              <a:gd name="T21" fmla="*/ T20 w 597"/>
                              <a:gd name="T22" fmla="+- 0 2971 2971"/>
                              <a:gd name="T23" fmla="*/ 2971 h 556"/>
                              <a:gd name="T24" fmla="+- 0 7785 7782"/>
                              <a:gd name="T25" fmla="*/ T24 w 597"/>
                              <a:gd name="T26" fmla="+- 0 3496 2971"/>
                              <a:gd name="T27" fmla="*/ 3496 h 556"/>
                              <a:gd name="T28" fmla="+- 0 7782 7782"/>
                              <a:gd name="T29" fmla="*/ T28 w 597"/>
                              <a:gd name="T30" fmla="+- 0 3505 2971"/>
                              <a:gd name="T31" fmla="*/ 3505 h 556"/>
                              <a:gd name="T32" fmla="+- 0 7782 7782"/>
                              <a:gd name="T33" fmla="*/ T32 w 597"/>
                              <a:gd name="T34" fmla="+- 0 3518 2971"/>
                              <a:gd name="T35" fmla="*/ 3518 h 556"/>
                              <a:gd name="T36" fmla="+- 0 7789 7782"/>
                              <a:gd name="T37" fmla="*/ T36 w 597"/>
                              <a:gd name="T38" fmla="+- 0 3521 2971"/>
                              <a:gd name="T39" fmla="*/ 3521 h 556"/>
                              <a:gd name="T40" fmla="+- 0 7801 7782"/>
                              <a:gd name="T41" fmla="*/ T40 w 597"/>
                              <a:gd name="T42" fmla="+- 0 3526 2971"/>
                              <a:gd name="T43" fmla="*/ 3526 h 556"/>
                              <a:gd name="T44" fmla="+- 0 8359 7782"/>
                              <a:gd name="T45" fmla="*/ T44 w 597"/>
                              <a:gd name="T46" fmla="+- 0 3526 2971"/>
                              <a:gd name="T47" fmla="*/ 3526 h 556"/>
                              <a:gd name="T48" fmla="+- 0 8375 7782"/>
                              <a:gd name="T49" fmla="*/ T48 w 597"/>
                              <a:gd name="T50" fmla="+- 0 3521 2971"/>
                              <a:gd name="T51" fmla="*/ 3521 h 556"/>
                              <a:gd name="T52" fmla="+- 0 8378 7782"/>
                              <a:gd name="T53" fmla="*/ T52 w 597"/>
                              <a:gd name="T54" fmla="+- 0 3513 2971"/>
                              <a:gd name="T55" fmla="*/ 351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7" h="556">
                                <a:moveTo>
                                  <a:pt x="596" y="542"/>
                                </a:moveTo>
                                <a:lnTo>
                                  <a:pt x="596" y="525"/>
                                </a:lnTo>
                                <a:lnTo>
                                  <a:pt x="326" y="16"/>
                                </a:lnTo>
                                <a:lnTo>
                                  <a:pt x="321" y="8"/>
                                </a:lnTo>
                                <a:lnTo>
                                  <a:pt x="314" y="4"/>
                                </a:lnTo>
                                <a:lnTo>
                                  <a:pt x="309" y="0"/>
                                </a:lnTo>
                                <a:lnTo>
                                  <a:pt x="3" y="525"/>
                                </a:lnTo>
                                <a:lnTo>
                                  <a:pt x="0" y="534"/>
                                </a:lnTo>
                                <a:lnTo>
                                  <a:pt x="0" y="547"/>
                                </a:lnTo>
                                <a:lnTo>
                                  <a:pt x="7" y="550"/>
                                </a:lnTo>
                                <a:lnTo>
                                  <a:pt x="19" y="555"/>
                                </a:lnTo>
                                <a:lnTo>
                                  <a:pt x="577" y="555"/>
                                </a:lnTo>
                                <a:lnTo>
                                  <a:pt x="593" y="550"/>
                                </a:lnTo>
                                <a:lnTo>
                                  <a:pt x="596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781" y="2970"/>
                            <a:ext cx="597" cy="556"/>
                          </a:xfrm>
                          <a:custGeom>
                            <a:avLst/>
                            <a:gdLst>
                              <a:gd name="T0" fmla="+- 0 8055 7782"/>
                              <a:gd name="T1" fmla="*/ T0 w 597"/>
                              <a:gd name="T2" fmla="+- 0 2987 2971"/>
                              <a:gd name="T3" fmla="*/ 2987 h 556"/>
                              <a:gd name="T4" fmla="+- 0 7785 7782"/>
                              <a:gd name="T5" fmla="*/ T4 w 597"/>
                              <a:gd name="T6" fmla="+- 0 3496 2971"/>
                              <a:gd name="T7" fmla="*/ 3496 h 556"/>
                              <a:gd name="T8" fmla="+- 0 7782 7782"/>
                              <a:gd name="T9" fmla="*/ T8 w 597"/>
                              <a:gd name="T10" fmla="+- 0 3505 2971"/>
                              <a:gd name="T11" fmla="*/ 3505 h 556"/>
                              <a:gd name="T12" fmla="+- 0 7782 7782"/>
                              <a:gd name="T13" fmla="*/ T12 w 597"/>
                              <a:gd name="T14" fmla="+- 0 3518 2971"/>
                              <a:gd name="T15" fmla="*/ 3518 h 556"/>
                              <a:gd name="T16" fmla="+- 0 7789 7782"/>
                              <a:gd name="T17" fmla="*/ T16 w 597"/>
                              <a:gd name="T18" fmla="+- 0 3521 2971"/>
                              <a:gd name="T19" fmla="*/ 3521 h 556"/>
                              <a:gd name="T20" fmla="+- 0 7801 7782"/>
                              <a:gd name="T21" fmla="*/ T20 w 597"/>
                              <a:gd name="T22" fmla="+- 0 3526 2971"/>
                              <a:gd name="T23" fmla="*/ 3526 h 556"/>
                              <a:gd name="T24" fmla="+- 0 8359 7782"/>
                              <a:gd name="T25" fmla="*/ T24 w 597"/>
                              <a:gd name="T26" fmla="+- 0 3526 2971"/>
                              <a:gd name="T27" fmla="*/ 3526 h 556"/>
                              <a:gd name="T28" fmla="+- 0 8375 7782"/>
                              <a:gd name="T29" fmla="*/ T28 w 597"/>
                              <a:gd name="T30" fmla="+- 0 3521 2971"/>
                              <a:gd name="T31" fmla="*/ 3521 h 556"/>
                              <a:gd name="T32" fmla="+- 0 8378 7782"/>
                              <a:gd name="T33" fmla="*/ T32 w 597"/>
                              <a:gd name="T34" fmla="+- 0 3513 2971"/>
                              <a:gd name="T35" fmla="*/ 3513 h 556"/>
                              <a:gd name="T36" fmla="+- 0 8378 7782"/>
                              <a:gd name="T37" fmla="*/ T36 w 597"/>
                              <a:gd name="T38" fmla="+- 0 3496 2971"/>
                              <a:gd name="T39" fmla="*/ 3496 h 556"/>
                              <a:gd name="T40" fmla="+- 0 8108 7782"/>
                              <a:gd name="T41" fmla="*/ T40 w 597"/>
                              <a:gd name="T42" fmla="+- 0 2987 2971"/>
                              <a:gd name="T43" fmla="*/ 2987 h 556"/>
                              <a:gd name="T44" fmla="+- 0 8103 7782"/>
                              <a:gd name="T45" fmla="*/ T44 w 597"/>
                              <a:gd name="T46" fmla="+- 0 2979 2971"/>
                              <a:gd name="T47" fmla="*/ 2979 h 556"/>
                              <a:gd name="T48" fmla="+- 0 8096 7782"/>
                              <a:gd name="T49" fmla="*/ T48 w 597"/>
                              <a:gd name="T50" fmla="+- 0 2975 2971"/>
                              <a:gd name="T51" fmla="*/ 2975 h 556"/>
                              <a:gd name="T52" fmla="+- 0 8091 7782"/>
                              <a:gd name="T53" fmla="*/ T52 w 597"/>
                              <a:gd name="T54" fmla="+- 0 2971 2971"/>
                              <a:gd name="T55" fmla="*/ 2971 h 556"/>
                              <a:gd name="T56" fmla="+- 0 8072 7782"/>
                              <a:gd name="T57" fmla="*/ T56 w 597"/>
                              <a:gd name="T58" fmla="+- 0 2971 2971"/>
                              <a:gd name="T59" fmla="*/ 2971 h 556"/>
                              <a:gd name="T60" fmla="+- 0 8064 7782"/>
                              <a:gd name="T61" fmla="*/ T60 w 597"/>
                              <a:gd name="T62" fmla="+- 0 2975 2971"/>
                              <a:gd name="T63" fmla="*/ 2975 h 556"/>
                              <a:gd name="T64" fmla="+- 0 8060 7782"/>
                              <a:gd name="T65" fmla="*/ T64 w 597"/>
                              <a:gd name="T66" fmla="+- 0 2979 2971"/>
                              <a:gd name="T67" fmla="*/ 2979 h 556"/>
                              <a:gd name="T68" fmla="+- 0 8055 7782"/>
                              <a:gd name="T69" fmla="*/ T68 w 597"/>
                              <a:gd name="T70" fmla="+- 0 2987 2971"/>
                              <a:gd name="T71" fmla="*/ 29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556">
                                <a:moveTo>
                                  <a:pt x="273" y="16"/>
                                </a:moveTo>
                                <a:lnTo>
                                  <a:pt x="3" y="525"/>
                                </a:lnTo>
                                <a:lnTo>
                                  <a:pt x="0" y="534"/>
                                </a:lnTo>
                                <a:lnTo>
                                  <a:pt x="0" y="547"/>
                                </a:lnTo>
                                <a:lnTo>
                                  <a:pt x="7" y="550"/>
                                </a:lnTo>
                                <a:lnTo>
                                  <a:pt x="19" y="555"/>
                                </a:lnTo>
                                <a:lnTo>
                                  <a:pt x="577" y="555"/>
                                </a:lnTo>
                                <a:lnTo>
                                  <a:pt x="593" y="550"/>
                                </a:lnTo>
                                <a:lnTo>
                                  <a:pt x="596" y="542"/>
                                </a:lnTo>
                                <a:lnTo>
                                  <a:pt x="596" y="525"/>
                                </a:lnTo>
                                <a:lnTo>
                                  <a:pt x="326" y="16"/>
                                </a:lnTo>
                                <a:lnTo>
                                  <a:pt x="321" y="8"/>
                                </a:lnTo>
                                <a:lnTo>
                                  <a:pt x="314" y="4"/>
                                </a:lnTo>
                                <a:lnTo>
                                  <a:pt x="309" y="0"/>
                                </a:lnTo>
                                <a:lnTo>
                                  <a:pt x="290" y="0"/>
                                </a:lnTo>
                                <a:lnTo>
                                  <a:pt x="282" y="4"/>
                                </a:lnTo>
                                <a:lnTo>
                                  <a:pt x="278" y="8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7916" y="3538"/>
                            <a:ext cx="351" cy="856"/>
                          </a:xfrm>
                          <a:custGeom>
                            <a:avLst/>
                            <a:gdLst>
                              <a:gd name="T0" fmla="+- 0 8108 7916"/>
                              <a:gd name="T1" fmla="*/ T0 w 351"/>
                              <a:gd name="T2" fmla="+- 0 4297 3538"/>
                              <a:gd name="T3" fmla="*/ 4297 h 856"/>
                              <a:gd name="T4" fmla="+- 0 8108 7916"/>
                              <a:gd name="T5" fmla="*/ T4 w 351"/>
                              <a:gd name="T6" fmla="+- 0 3538 3538"/>
                              <a:gd name="T7" fmla="*/ 3538 h 856"/>
                              <a:gd name="T8" fmla="+- 0 8076 7916"/>
                              <a:gd name="T9" fmla="*/ T8 w 351"/>
                              <a:gd name="T10" fmla="+- 0 3538 3538"/>
                              <a:gd name="T11" fmla="*/ 3538 h 856"/>
                              <a:gd name="T12" fmla="+- 0 8076 7916"/>
                              <a:gd name="T13" fmla="*/ T12 w 351"/>
                              <a:gd name="T14" fmla="+- 0 4055 3538"/>
                              <a:gd name="T15" fmla="*/ 4055 h 856"/>
                              <a:gd name="T16" fmla="+- 0 7916 7916"/>
                              <a:gd name="T17" fmla="*/ T16 w 351"/>
                              <a:gd name="T18" fmla="+- 0 4394 3538"/>
                              <a:gd name="T19" fmla="*/ 4394 h 856"/>
                              <a:gd name="T20" fmla="+- 0 7945 7916"/>
                              <a:gd name="T21" fmla="*/ T20 w 351"/>
                              <a:gd name="T22" fmla="+- 0 4394 3538"/>
                              <a:gd name="T23" fmla="*/ 4394 h 856"/>
                              <a:gd name="T24" fmla="+- 0 7976 7916"/>
                              <a:gd name="T25" fmla="*/ T24 w 351"/>
                              <a:gd name="T26" fmla="+- 0 4322 3538"/>
                              <a:gd name="T27" fmla="*/ 4322 h 856"/>
                              <a:gd name="T28" fmla="+- 0 7997 7916"/>
                              <a:gd name="T29" fmla="*/ T28 w 351"/>
                              <a:gd name="T30" fmla="+- 0 4322 3538"/>
                              <a:gd name="T31" fmla="*/ 4322 h 856"/>
                              <a:gd name="T32" fmla="+- 0 7997 7916"/>
                              <a:gd name="T33" fmla="*/ T32 w 351"/>
                              <a:gd name="T34" fmla="+- 0 4297 3538"/>
                              <a:gd name="T35" fmla="*/ 4297 h 856"/>
                              <a:gd name="T36" fmla="+- 0 8079 7916"/>
                              <a:gd name="T37" fmla="*/ T36 w 351"/>
                              <a:gd name="T38" fmla="+- 0 4119 3538"/>
                              <a:gd name="T39" fmla="*/ 4119 h 856"/>
                              <a:gd name="T40" fmla="+- 0 8079 7916"/>
                              <a:gd name="T41" fmla="*/ T40 w 351"/>
                              <a:gd name="T42" fmla="+- 0 4297 3538"/>
                              <a:gd name="T43" fmla="*/ 4297 h 856"/>
                              <a:gd name="T44" fmla="+- 0 8108 7916"/>
                              <a:gd name="T45" fmla="*/ T44 w 351"/>
                              <a:gd name="T46" fmla="+- 0 4297 3538"/>
                              <a:gd name="T47" fmla="*/ 4297 h 856"/>
                              <a:gd name="T48" fmla="+- 0 8191 7916"/>
                              <a:gd name="T49" fmla="*/ T48 w 351"/>
                              <a:gd name="T50" fmla="+- 0 4322 3538"/>
                              <a:gd name="T51" fmla="*/ 4322 h 856"/>
                              <a:gd name="T52" fmla="+- 0 8191 7916"/>
                              <a:gd name="T53" fmla="*/ T52 w 351"/>
                              <a:gd name="T54" fmla="+- 0 4297 3538"/>
                              <a:gd name="T55" fmla="*/ 4297 h 856"/>
                              <a:gd name="T56" fmla="+- 0 7997 7916"/>
                              <a:gd name="T57" fmla="*/ T56 w 351"/>
                              <a:gd name="T58" fmla="+- 0 4297 3538"/>
                              <a:gd name="T59" fmla="*/ 4297 h 856"/>
                              <a:gd name="T60" fmla="+- 0 7997 7916"/>
                              <a:gd name="T61" fmla="*/ T60 w 351"/>
                              <a:gd name="T62" fmla="+- 0 4322 3538"/>
                              <a:gd name="T63" fmla="*/ 4322 h 856"/>
                              <a:gd name="T64" fmla="+- 0 8191 7916"/>
                              <a:gd name="T65" fmla="*/ T64 w 351"/>
                              <a:gd name="T66" fmla="+- 0 4322 3538"/>
                              <a:gd name="T67" fmla="*/ 4322 h 856"/>
                              <a:gd name="T68" fmla="+- 0 8267 7916"/>
                              <a:gd name="T69" fmla="*/ T68 w 351"/>
                              <a:gd name="T70" fmla="+- 0 4394 3538"/>
                              <a:gd name="T71" fmla="*/ 4394 h 856"/>
                              <a:gd name="T72" fmla="+- 0 8108 7916"/>
                              <a:gd name="T73" fmla="*/ T72 w 351"/>
                              <a:gd name="T74" fmla="+- 0 4055 3538"/>
                              <a:gd name="T75" fmla="*/ 4055 h 856"/>
                              <a:gd name="T76" fmla="+- 0 8108 7916"/>
                              <a:gd name="T77" fmla="*/ T76 w 351"/>
                              <a:gd name="T78" fmla="+- 0 4119 3538"/>
                              <a:gd name="T79" fmla="*/ 4119 h 856"/>
                              <a:gd name="T80" fmla="+- 0 8191 7916"/>
                              <a:gd name="T81" fmla="*/ T80 w 351"/>
                              <a:gd name="T82" fmla="+- 0 4297 3538"/>
                              <a:gd name="T83" fmla="*/ 4297 h 856"/>
                              <a:gd name="T84" fmla="+- 0 8191 7916"/>
                              <a:gd name="T85" fmla="*/ T84 w 351"/>
                              <a:gd name="T86" fmla="+- 0 4322 3538"/>
                              <a:gd name="T87" fmla="*/ 4322 h 856"/>
                              <a:gd name="T88" fmla="+- 0 8203 7916"/>
                              <a:gd name="T89" fmla="*/ T88 w 351"/>
                              <a:gd name="T90" fmla="+- 0 4322 3538"/>
                              <a:gd name="T91" fmla="*/ 4322 h 856"/>
                              <a:gd name="T92" fmla="+- 0 8235 7916"/>
                              <a:gd name="T93" fmla="*/ T92 w 351"/>
                              <a:gd name="T94" fmla="+- 0 4394 3538"/>
                              <a:gd name="T95" fmla="*/ 4394 h 856"/>
                              <a:gd name="T96" fmla="+- 0 8267 7916"/>
                              <a:gd name="T97" fmla="*/ T96 w 351"/>
                              <a:gd name="T98" fmla="+- 0 4394 3538"/>
                              <a:gd name="T99" fmla="*/ 4394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1" h="856">
                                <a:moveTo>
                                  <a:pt x="192" y="759"/>
                                </a:moveTo>
                                <a:lnTo>
                                  <a:pt x="19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517"/>
                                </a:lnTo>
                                <a:lnTo>
                                  <a:pt x="0" y="856"/>
                                </a:lnTo>
                                <a:lnTo>
                                  <a:pt x="29" y="856"/>
                                </a:lnTo>
                                <a:lnTo>
                                  <a:pt x="60" y="784"/>
                                </a:lnTo>
                                <a:lnTo>
                                  <a:pt x="81" y="784"/>
                                </a:lnTo>
                                <a:lnTo>
                                  <a:pt x="81" y="759"/>
                                </a:lnTo>
                                <a:lnTo>
                                  <a:pt x="163" y="581"/>
                                </a:lnTo>
                                <a:lnTo>
                                  <a:pt x="163" y="759"/>
                                </a:lnTo>
                                <a:lnTo>
                                  <a:pt x="192" y="759"/>
                                </a:lnTo>
                                <a:close/>
                                <a:moveTo>
                                  <a:pt x="275" y="784"/>
                                </a:moveTo>
                                <a:lnTo>
                                  <a:pt x="275" y="759"/>
                                </a:lnTo>
                                <a:lnTo>
                                  <a:pt x="81" y="759"/>
                                </a:lnTo>
                                <a:lnTo>
                                  <a:pt x="81" y="784"/>
                                </a:lnTo>
                                <a:lnTo>
                                  <a:pt x="275" y="784"/>
                                </a:lnTo>
                                <a:close/>
                                <a:moveTo>
                                  <a:pt x="351" y="856"/>
                                </a:moveTo>
                                <a:lnTo>
                                  <a:pt x="192" y="517"/>
                                </a:lnTo>
                                <a:lnTo>
                                  <a:pt x="192" y="581"/>
                                </a:lnTo>
                                <a:lnTo>
                                  <a:pt x="275" y="759"/>
                                </a:lnTo>
                                <a:lnTo>
                                  <a:pt x="275" y="784"/>
                                </a:lnTo>
                                <a:lnTo>
                                  <a:pt x="287" y="784"/>
                                </a:lnTo>
                                <a:lnTo>
                                  <a:pt x="319" y="856"/>
                                </a:lnTo>
                                <a:lnTo>
                                  <a:pt x="351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916" y="3538"/>
                            <a:ext cx="351" cy="856"/>
                          </a:xfrm>
                          <a:custGeom>
                            <a:avLst/>
                            <a:gdLst>
                              <a:gd name="T0" fmla="+- 0 7976 7916"/>
                              <a:gd name="T1" fmla="*/ T0 w 351"/>
                              <a:gd name="T2" fmla="+- 0 4322 3538"/>
                              <a:gd name="T3" fmla="*/ 4322 h 856"/>
                              <a:gd name="T4" fmla="+- 0 8203 7916"/>
                              <a:gd name="T5" fmla="*/ T4 w 351"/>
                              <a:gd name="T6" fmla="+- 0 4322 3538"/>
                              <a:gd name="T7" fmla="*/ 4322 h 856"/>
                              <a:gd name="T8" fmla="+- 0 8235 7916"/>
                              <a:gd name="T9" fmla="*/ T8 w 351"/>
                              <a:gd name="T10" fmla="+- 0 4394 3538"/>
                              <a:gd name="T11" fmla="*/ 4394 h 856"/>
                              <a:gd name="T12" fmla="+- 0 8267 7916"/>
                              <a:gd name="T13" fmla="*/ T12 w 351"/>
                              <a:gd name="T14" fmla="+- 0 4394 3538"/>
                              <a:gd name="T15" fmla="*/ 4394 h 856"/>
                              <a:gd name="T16" fmla="+- 0 8108 7916"/>
                              <a:gd name="T17" fmla="*/ T16 w 351"/>
                              <a:gd name="T18" fmla="+- 0 4055 3538"/>
                              <a:gd name="T19" fmla="*/ 4055 h 856"/>
                              <a:gd name="T20" fmla="+- 0 8108 7916"/>
                              <a:gd name="T21" fmla="*/ T20 w 351"/>
                              <a:gd name="T22" fmla="+- 0 3538 3538"/>
                              <a:gd name="T23" fmla="*/ 3538 h 856"/>
                              <a:gd name="T24" fmla="+- 0 8076 7916"/>
                              <a:gd name="T25" fmla="*/ T24 w 351"/>
                              <a:gd name="T26" fmla="+- 0 3538 3538"/>
                              <a:gd name="T27" fmla="*/ 3538 h 856"/>
                              <a:gd name="T28" fmla="+- 0 8076 7916"/>
                              <a:gd name="T29" fmla="*/ T28 w 351"/>
                              <a:gd name="T30" fmla="+- 0 4055 3538"/>
                              <a:gd name="T31" fmla="*/ 4055 h 856"/>
                              <a:gd name="T32" fmla="+- 0 7916 7916"/>
                              <a:gd name="T33" fmla="*/ T32 w 351"/>
                              <a:gd name="T34" fmla="+- 0 4394 3538"/>
                              <a:gd name="T35" fmla="*/ 4394 h 856"/>
                              <a:gd name="T36" fmla="+- 0 7945 7916"/>
                              <a:gd name="T37" fmla="*/ T36 w 351"/>
                              <a:gd name="T38" fmla="+- 0 4394 3538"/>
                              <a:gd name="T39" fmla="*/ 4394 h 856"/>
                              <a:gd name="T40" fmla="+- 0 7976 7916"/>
                              <a:gd name="T41" fmla="*/ T40 w 351"/>
                              <a:gd name="T42" fmla="+- 0 4322 3538"/>
                              <a:gd name="T43" fmla="*/ 4322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1" h="856">
                                <a:moveTo>
                                  <a:pt x="60" y="784"/>
                                </a:moveTo>
                                <a:lnTo>
                                  <a:pt x="287" y="784"/>
                                </a:lnTo>
                                <a:lnTo>
                                  <a:pt x="319" y="856"/>
                                </a:lnTo>
                                <a:lnTo>
                                  <a:pt x="351" y="856"/>
                                </a:lnTo>
                                <a:lnTo>
                                  <a:pt x="192" y="517"/>
                                </a:lnTo>
                                <a:lnTo>
                                  <a:pt x="192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517"/>
                                </a:lnTo>
                                <a:lnTo>
                                  <a:pt x="0" y="856"/>
                                </a:lnTo>
                                <a:lnTo>
                                  <a:pt x="29" y="856"/>
                                </a:lnTo>
                                <a:lnTo>
                                  <a:pt x="60" y="7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C47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6" y="4119"/>
                            <a:ext cx="19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453" y="4678"/>
                            <a:ext cx="52" cy="9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346" y="3640"/>
                            <a:ext cx="35" cy="7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5264" y="797"/>
                            <a:ext cx="6798" cy="6732"/>
                          </a:xfrm>
                          <a:custGeom>
                            <a:avLst/>
                            <a:gdLst>
                              <a:gd name="T0" fmla="+- 0 12062 5264"/>
                              <a:gd name="T1" fmla="*/ T0 w 6798"/>
                              <a:gd name="T2" fmla="+- 0 7529 797"/>
                              <a:gd name="T3" fmla="*/ 7529 h 6732"/>
                              <a:gd name="T4" fmla="+- 0 6224 5264"/>
                              <a:gd name="T5" fmla="*/ T4 w 6798"/>
                              <a:gd name="T6" fmla="+- 0 797 797"/>
                              <a:gd name="T7" fmla="*/ 797 h 6732"/>
                              <a:gd name="T8" fmla="+- 0 5264 5264"/>
                              <a:gd name="T9" fmla="*/ T8 w 6798"/>
                              <a:gd name="T10" fmla="+- 0 797 797"/>
                              <a:gd name="T11" fmla="*/ 797 h 6732"/>
                              <a:gd name="T12" fmla="+- 0 5264 5264"/>
                              <a:gd name="T13" fmla="*/ T12 w 6798"/>
                              <a:gd name="T14" fmla="+- 0 7499 797"/>
                              <a:gd name="T15" fmla="*/ 7499 h 6732"/>
                              <a:gd name="T16" fmla="+- 0 12062 5264"/>
                              <a:gd name="T17" fmla="*/ T16 w 6798"/>
                              <a:gd name="T18" fmla="+- 0 7529 797"/>
                              <a:gd name="T19" fmla="*/ 7529 h 6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8" h="6732">
                                <a:moveTo>
                                  <a:pt x="6798" y="6732"/>
                                </a:move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02"/>
                                </a:lnTo>
                                <a:lnTo>
                                  <a:pt x="6798" y="6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44" y="5686"/>
                            <a:ext cx="922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059" y="4394"/>
                            <a:ext cx="39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5" y="2034"/>
                            <a:ext cx="5576" cy="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7809" y="5868"/>
                            <a:ext cx="696" cy="1043"/>
                          </a:xfrm>
                          <a:custGeom>
                            <a:avLst/>
                            <a:gdLst>
                              <a:gd name="T0" fmla="+- 0 8505 7809"/>
                              <a:gd name="T1" fmla="*/ T0 w 696"/>
                              <a:gd name="T2" fmla="+- 0 6911 5869"/>
                              <a:gd name="T3" fmla="*/ 6911 h 1043"/>
                              <a:gd name="T4" fmla="+- 0 8036 7809"/>
                              <a:gd name="T5" fmla="*/ T4 w 696"/>
                              <a:gd name="T6" fmla="+- 0 5873 5869"/>
                              <a:gd name="T7" fmla="*/ 5873 h 1043"/>
                              <a:gd name="T8" fmla="+- 0 7809 7809"/>
                              <a:gd name="T9" fmla="*/ T8 w 696"/>
                              <a:gd name="T10" fmla="+- 0 5869 5869"/>
                              <a:gd name="T11" fmla="*/ 5869 h 1043"/>
                              <a:gd name="T12" fmla="+- 0 8247 7809"/>
                              <a:gd name="T13" fmla="*/ T12 w 696"/>
                              <a:gd name="T14" fmla="+- 0 6911 5869"/>
                              <a:gd name="T15" fmla="*/ 6911 h 1043"/>
                              <a:gd name="T16" fmla="+- 0 8505 7809"/>
                              <a:gd name="T17" fmla="*/ T16 w 696"/>
                              <a:gd name="T18" fmla="+- 0 6911 5869"/>
                              <a:gd name="T19" fmla="*/ 6911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1043">
                                <a:moveTo>
                                  <a:pt x="696" y="1042"/>
                                </a:moveTo>
                                <a:lnTo>
                                  <a:pt x="227" y="4"/>
                                </a:lnTo>
                                <a:lnTo>
                                  <a:pt x="0" y="0"/>
                                </a:lnTo>
                                <a:lnTo>
                                  <a:pt x="438" y="1042"/>
                                </a:lnTo>
                                <a:lnTo>
                                  <a:pt x="696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6292" y="2272"/>
                            <a:ext cx="334" cy="521"/>
                          </a:xfrm>
                          <a:custGeom>
                            <a:avLst/>
                            <a:gdLst>
                              <a:gd name="T0" fmla="+- 0 6626 6293"/>
                              <a:gd name="T1" fmla="*/ T0 w 334"/>
                              <a:gd name="T2" fmla="+- 0 2793 2272"/>
                              <a:gd name="T3" fmla="*/ 2793 h 521"/>
                              <a:gd name="T4" fmla="+- 0 6387 6293"/>
                              <a:gd name="T5" fmla="*/ T4 w 334"/>
                              <a:gd name="T6" fmla="+- 0 2272 2272"/>
                              <a:gd name="T7" fmla="*/ 2272 h 521"/>
                              <a:gd name="T8" fmla="+- 0 6293 6293"/>
                              <a:gd name="T9" fmla="*/ T8 w 334"/>
                              <a:gd name="T10" fmla="+- 0 2272 2272"/>
                              <a:gd name="T11" fmla="*/ 2272 h 521"/>
                              <a:gd name="T12" fmla="+- 0 6511 6293"/>
                              <a:gd name="T13" fmla="*/ T12 w 334"/>
                              <a:gd name="T14" fmla="+- 0 2793 2272"/>
                              <a:gd name="T15" fmla="*/ 2793 h 521"/>
                              <a:gd name="T16" fmla="+- 0 6626 6293"/>
                              <a:gd name="T17" fmla="*/ T16 w 334"/>
                              <a:gd name="T18" fmla="+- 0 2793 2272"/>
                              <a:gd name="T19" fmla="*/ 2793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521">
                                <a:moveTo>
                                  <a:pt x="333" y="521"/>
                                </a:move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218" y="521"/>
                                </a:lnTo>
                                <a:lnTo>
                                  <a:pt x="333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5722" y="894"/>
                            <a:ext cx="208" cy="360"/>
                          </a:xfrm>
                          <a:custGeom>
                            <a:avLst/>
                            <a:gdLst>
                              <a:gd name="T0" fmla="+- 0 5930 5723"/>
                              <a:gd name="T1" fmla="*/ T0 w 208"/>
                              <a:gd name="T2" fmla="+- 0 1255 895"/>
                              <a:gd name="T3" fmla="*/ 1255 h 360"/>
                              <a:gd name="T4" fmla="+- 0 5767 5723"/>
                              <a:gd name="T5" fmla="*/ T4 w 208"/>
                              <a:gd name="T6" fmla="+- 0 895 895"/>
                              <a:gd name="T7" fmla="*/ 895 h 360"/>
                              <a:gd name="T8" fmla="+- 0 5723 5723"/>
                              <a:gd name="T9" fmla="*/ T8 w 208"/>
                              <a:gd name="T10" fmla="+- 0 895 895"/>
                              <a:gd name="T11" fmla="*/ 895 h 360"/>
                              <a:gd name="T12" fmla="+- 0 5874 5723"/>
                              <a:gd name="T13" fmla="*/ T12 w 208"/>
                              <a:gd name="T14" fmla="+- 0 1255 895"/>
                              <a:gd name="T15" fmla="*/ 1255 h 360"/>
                              <a:gd name="T16" fmla="+- 0 5930 5723"/>
                              <a:gd name="T17" fmla="*/ T16 w 208"/>
                              <a:gd name="T18" fmla="+- 0 1255 895"/>
                              <a:gd name="T19" fmla="*/ 12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60">
                                <a:moveTo>
                                  <a:pt x="207" y="36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151" y="360"/>
                                </a:lnTo>
                                <a:lnTo>
                                  <a:pt x="207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6001" y="1567"/>
                            <a:ext cx="260" cy="416"/>
                          </a:xfrm>
                          <a:custGeom>
                            <a:avLst/>
                            <a:gdLst>
                              <a:gd name="T0" fmla="+- 0 6260 6001"/>
                              <a:gd name="T1" fmla="*/ T0 w 260"/>
                              <a:gd name="T2" fmla="+- 0 1983 1568"/>
                              <a:gd name="T3" fmla="*/ 1983 h 416"/>
                              <a:gd name="T4" fmla="+- 0 6069 6001"/>
                              <a:gd name="T5" fmla="*/ T4 w 260"/>
                              <a:gd name="T6" fmla="+- 0 1568 1568"/>
                              <a:gd name="T7" fmla="*/ 1568 h 416"/>
                              <a:gd name="T8" fmla="+- 0 6001 6001"/>
                              <a:gd name="T9" fmla="*/ T8 w 260"/>
                              <a:gd name="T10" fmla="+- 0 1568 1568"/>
                              <a:gd name="T11" fmla="*/ 1568 h 416"/>
                              <a:gd name="T12" fmla="+- 0 6176 6001"/>
                              <a:gd name="T13" fmla="*/ T12 w 260"/>
                              <a:gd name="T14" fmla="+- 0 1983 1568"/>
                              <a:gd name="T15" fmla="*/ 1983 h 416"/>
                              <a:gd name="T16" fmla="+- 0 6260 6001"/>
                              <a:gd name="T17" fmla="*/ T16 w 260"/>
                              <a:gd name="T18" fmla="+- 0 1983 1568"/>
                              <a:gd name="T19" fmla="*/ 198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" h="416">
                                <a:moveTo>
                                  <a:pt x="259" y="415"/>
                                </a:move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175" y="415"/>
                                </a:lnTo>
                                <a:lnTo>
                                  <a:pt x="259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" y="3874"/>
                            <a:ext cx="102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3" y="3930"/>
                            <a:ext cx="143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3781"/>
                            <a:ext cx="14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3" y="3528"/>
                            <a:ext cx="154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3" y="3360"/>
                            <a:ext cx="14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3239"/>
                            <a:ext cx="14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3" y="3120"/>
                            <a:ext cx="15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0" y="2885"/>
                            <a:ext cx="10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6897"/>
                            <a:ext cx="141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7" y="6749"/>
                            <a:ext cx="14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6503"/>
                            <a:ext cx="144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6336"/>
                            <a:ext cx="14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7" y="6220"/>
                            <a:ext cx="14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6101"/>
                            <a:ext cx="14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2" y="5874"/>
                            <a:ext cx="106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206" y="2547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085" y="2547"/>
                            <a:ext cx="0" cy="18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5049" y="2547"/>
                            <a:ext cx="76" cy="98"/>
                          </a:xfrm>
                          <a:custGeom>
                            <a:avLst/>
                            <a:gdLst>
                              <a:gd name="T0" fmla="+- 0 5125 5049"/>
                              <a:gd name="T1" fmla="*/ T0 w 76"/>
                              <a:gd name="T2" fmla="+- 0 2644 2547"/>
                              <a:gd name="T3" fmla="*/ 2644 h 98"/>
                              <a:gd name="T4" fmla="+- 0 5085 5049"/>
                              <a:gd name="T5" fmla="*/ T4 w 76"/>
                              <a:gd name="T6" fmla="+- 0 2547 2547"/>
                              <a:gd name="T7" fmla="*/ 2547 h 98"/>
                              <a:gd name="T8" fmla="+- 0 5049 5049"/>
                              <a:gd name="T9" fmla="*/ T8 w 76"/>
                              <a:gd name="T10" fmla="+- 0 2644 2547"/>
                              <a:gd name="T11" fmla="*/ 2644 h 98"/>
                              <a:gd name="T12" fmla="+- 0 5125 5049"/>
                              <a:gd name="T13" fmla="*/ T12 w 76"/>
                              <a:gd name="T14" fmla="+- 0 2644 2547"/>
                              <a:gd name="T15" fmla="*/ 264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76" y="97"/>
                                </a:moveTo>
                                <a:lnTo>
                                  <a:pt x="36" y="0"/>
                                </a:lnTo>
                                <a:lnTo>
                                  <a:pt x="0" y="97"/>
                                </a:lnTo>
                                <a:lnTo>
                                  <a:pt x="7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049" y="4296"/>
                            <a:ext cx="76" cy="98"/>
                          </a:xfrm>
                          <a:custGeom>
                            <a:avLst/>
                            <a:gdLst>
                              <a:gd name="T0" fmla="+- 0 5125 5049"/>
                              <a:gd name="T1" fmla="*/ T0 w 76"/>
                              <a:gd name="T2" fmla="+- 0 4297 4297"/>
                              <a:gd name="T3" fmla="*/ 4297 h 98"/>
                              <a:gd name="T4" fmla="+- 0 5049 5049"/>
                              <a:gd name="T5" fmla="*/ T4 w 76"/>
                              <a:gd name="T6" fmla="+- 0 4297 4297"/>
                              <a:gd name="T7" fmla="*/ 4297 h 98"/>
                              <a:gd name="T8" fmla="+- 0 5085 5049"/>
                              <a:gd name="T9" fmla="*/ T8 w 76"/>
                              <a:gd name="T10" fmla="+- 0 4394 4297"/>
                              <a:gd name="T11" fmla="*/ 4394 h 98"/>
                              <a:gd name="T12" fmla="+- 0 5125 5049"/>
                              <a:gd name="T13" fmla="*/ T12 w 76"/>
                              <a:gd name="T14" fmla="+- 0 4297 4297"/>
                              <a:gd name="T15" fmla="*/ 429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9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3347"/>
                            <a:ext cx="90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6774"/>
                            <a:ext cx="1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6653"/>
                            <a:ext cx="11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493"/>
                            <a:ext cx="106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2" y="6306"/>
                            <a:ext cx="14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" y="6187"/>
                            <a:ext cx="15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5947"/>
                            <a:ext cx="10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744" y="7237"/>
                            <a:ext cx="922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40" y="5686"/>
                            <a:ext cx="7" cy="153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3803" y="5686"/>
                            <a:ext cx="76" cy="98"/>
                          </a:xfrm>
                          <a:custGeom>
                            <a:avLst/>
                            <a:gdLst>
                              <a:gd name="T0" fmla="+- 0 3879 3804"/>
                              <a:gd name="T1" fmla="*/ T0 w 76"/>
                              <a:gd name="T2" fmla="+- 0 5780 5686"/>
                              <a:gd name="T3" fmla="*/ 5780 h 98"/>
                              <a:gd name="T4" fmla="+- 0 3840 3804"/>
                              <a:gd name="T5" fmla="*/ T4 w 76"/>
                              <a:gd name="T6" fmla="+- 0 5686 5686"/>
                              <a:gd name="T7" fmla="*/ 5686 h 98"/>
                              <a:gd name="T8" fmla="+- 0 3804 3804"/>
                              <a:gd name="T9" fmla="*/ T8 w 76"/>
                              <a:gd name="T10" fmla="+- 0 5783 5686"/>
                              <a:gd name="T11" fmla="*/ 5783 h 98"/>
                              <a:gd name="T12" fmla="+- 0 3879 3804"/>
                              <a:gd name="T13" fmla="*/ T12 w 76"/>
                              <a:gd name="T14" fmla="+- 0 5780 5686"/>
                              <a:gd name="T15" fmla="*/ 578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75" y="94"/>
                                </a:moveTo>
                                <a:lnTo>
                                  <a:pt x="36" y="0"/>
                                </a:lnTo>
                                <a:lnTo>
                                  <a:pt x="0" y="97"/>
                                </a:lnTo>
                                <a:lnTo>
                                  <a:pt x="7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3807" y="7122"/>
                            <a:ext cx="76" cy="102"/>
                          </a:xfrm>
                          <a:custGeom>
                            <a:avLst/>
                            <a:gdLst>
                              <a:gd name="T0" fmla="+- 0 3883 3807"/>
                              <a:gd name="T1" fmla="*/ T0 w 76"/>
                              <a:gd name="T2" fmla="+- 0 7123 7123"/>
                              <a:gd name="T3" fmla="*/ 7123 h 102"/>
                              <a:gd name="T4" fmla="+- 0 3807 3807"/>
                              <a:gd name="T5" fmla="*/ T4 w 76"/>
                              <a:gd name="T6" fmla="+- 0 7123 7123"/>
                              <a:gd name="T7" fmla="*/ 7123 h 102"/>
                              <a:gd name="T8" fmla="+- 0 3847 3807"/>
                              <a:gd name="T9" fmla="*/ T8 w 76"/>
                              <a:gd name="T10" fmla="+- 0 7225 7123"/>
                              <a:gd name="T11" fmla="*/ 7225 h 102"/>
                              <a:gd name="T12" fmla="+- 0 3883 3807"/>
                              <a:gd name="T13" fmla="*/ T12 w 76"/>
                              <a:gd name="T14" fmla="+- 0 7123 7123"/>
                              <a:gd name="T15" fmla="*/ 712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02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102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842" y="2547"/>
                            <a:ext cx="0" cy="18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2806" y="2547"/>
                            <a:ext cx="72" cy="98"/>
                          </a:xfrm>
                          <a:custGeom>
                            <a:avLst/>
                            <a:gdLst>
                              <a:gd name="T0" fmla="+- 0 12878 12806"/>
                              <a:gd name="T1" fmla="*/ T0 w 72"/>
                              <a:gd name="T2" fmla="+- 0 2644 2547"/>
                              <a:gd name="T3" fmla="*/ 2644 h 98"/>
                              <a:gd name="T4" fmla="+- 0 12842 12806"/>
                              <a:gd name="T5" fmla="*/ T4 w 72"/>
                              <a:gd name="T6" fmla="+- 0 2547 2547"/>
                              <a:gd name="T7" fmla="*/ 2547 h 98"/>
                              <a:gd name="T8" fmla="+- 0 12806 12806"/>
                              <a:gd name="T9" fmla="*/ T8 w 72"/>
                              <a:gd name="T10" fmla="+- 0 2644 2547"/>
                              <a:gd name="T11" fmla="*/ 2644 h 98"/>
                              <a:gd name="T12" fmla="+- 0 12878 12806"/>
                              <a:gd name="T13" fmla="*/ T12 w 72"/>
                              <a:gd name="T14" fmla="+- 0 2644 2547"/>
                              <a:gd name="T15" fmla="*/ 264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72" y="97"/>
                                </a:moveTo>
                                <a:lnTo>
                                  <a:pt x="36" y="0"/>
                                </a:lnTo>
                                <a:lnTo>
                                  <a:pt x="0" y="97"/>
                                </a:lnTo>
                                <a:lnTo>
                                  <a:pt x="7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2806" y="4296"/>
                            <a:ext cx="72" cy="98"/>
                          </a:xfrm>
                          <a:custGeom>
                            <a:avLst/>
                            <a:gdLst>
                              <a:gd name="T0" fmla="+- 0 12878 12806"/>
                              <a:gd name="T1" fmla="*/ T0 w 72"/>
                              <a:gd name="T2" fmla="+- 0 4297 4297"/>
                              <a:gd name="T3" fmla="*/ 4297 h 98"/>
                              <a:gd name="T4" fmla="+- 0 12806 12806"/>
                              <a:gd name="T5" fmla="*/ T4 w 72"/>
                              <a:gd name="T6" fmla="+- 0 4297 4297"/>
                              <a:gd name="T7" fmla="*/ 4297 h 98"/>
                              <a:gd name="T8" fmla="+- 0 12842 12806"/>
                              <a:gd name="T9" fmla="*/ T8 w 72"/>
                              <a:gd name="T10" fmla="+- 0 4394 4297"/>
                              <a:gd name="T11" fmla="*/ 4394 h 98"/>
                              <a:gd name="T12" fmla="+- 0 12878 12806"/>
                              <a:gd name="T13" fmla="*/ T12 w 72"/>
                              <a:gd name="T14" fmla="+- 0 4297 4297"/>
                              <a:gd name="T15" fmla="*/ 429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97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2806" y="5686"/>
                            <a:ext cx="72" cy="94"/>
                          </a:xfrm>
                          <a:custGeom>
                            <a:avLst/>
                            <a:gdLst>
                              <a:gd name="T0" fmla="+- 0 12878 12806"/>
                              <a:gd name="T1" fmla="*/ T0 w 72"/>
                              <a:gd name="T2" fmla="+- 0 5780 5686"/>
                              <a:gd name="T3" fmla="*/ 5780 h 94"/>
                              <a:gd name="T4" fmla="+- 0 12842 12806"/>
                              <a:gd name="T5" fmla="*/ T4 w 72"/>
                              <a:gd name="T6" fmla="+- 0 5686 5686"/>
                              <a:gd name="T7" fmla="*/ 5686 h 94"/>
                              <a:gd name="T8" fmla="+- 0 12806 12806"/>
                              <a:gd name="T9" fmla="*/ T8 w 72"/>
                              <a:gd name="T10" fmla="+- 0 5780 5686"/>
                              <a:gd name="T11" fmla="*/ 5780 h 94"/>
                              <a:gd name="T12" fmla="+- 0 12878 12806"/>
                              <a:gd name="T13" fmla="*/ T12 w 72"/>
                              <a:gd name="T14" fmla="+- 0 5780 5686"/>
                              <a:gd name="T15" fmla="*/ 578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94">
                                <a:moveTo>
                                  <a:pt x="72" y="94"/>
                                </a:moveTo>
                                <a:lnTo>
                                  <a:pt x="36" y="0"/>
                                </a:lnTo>
                                <a:lnTo>
                                  <a:pt x="0" y="94"/>
                                </a:lnTo>
                                <a:lnTo>
                                  <a:pt x="7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2806" y="7135"/>
                            <a:ext cx="72" cy="98"/>
                          </a:xfrm>
                          <a:custGeom>
                            <a:avLst/>
                            <a:gdLst>
                              <a:gd name="T0" fmla="+- 0 12878 12806"/>
                              <a:gd name="T1" fmla="*/ T0 w 72"/>
                              <a:gd name="T2" fmla="+- 0 7136 7136"/>
                              <a:gd name="T3" fmla="*/ 7136 h 98"/>
                              <a:gd name="T4" fmla="+- 0 12806 12806"/>
                              <a:gd name="T5" fmla="*/ T4 w 72"/>
                              <a:gd name="T6" fmla="+- 0 7136 7136"/>
                              <a:gd name="T7" fmla="*/ 7136 h 98"/>
                              <a:gd name="T8" fmla="+- 0 12842 12806"/>
                              <a:gd name="T9" fmla="*/ T8 w 72"/>
                              <a:gd name="T10" fmla="+- 0 7233 7136"/>
                              <a:gd name="T11" fmla="*/ 7233 h 98"/>
                              <a:gd name="T12" fmla="+- 0 12878 12806"/>
                              <a:gd name="T13" fmla="*/ T12 w 72"/>
                              <a:gd name="T14" fmla="+- 0 7136 7136"/>
                              <a:gd name="T15" fmla="*/ 713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97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493" y="4824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443D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7" y="5157"/>
                            <a:ext cx="832" cy="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5" y="4678"/>
                            <a:ext cx="140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2" y="4914"/>
                            <a:ext cx="96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0927" y="4792"/>
                            <a:ext cx="68" cy="77"/>
                          </a:xfrm>
                          <a:custGeom>
                            <a:avLst/>
                            <a:gdLst>
                              <a:gd name="T0" fmla="+- 0 10994 10927"/>
                              <a:gd name="T1" fmla="*/ T0 w 68"/>
                              <a:gd name="T2" fmla="+- 0 4844 4792"/>
                              <a:gd name="T3" fmla="*/ 4844 h 77"/>
                              <a:gd name="T4" fmla="+- 0 10994 10927"/>
                              <a:gd name="T5" fmla="*/ T4 w 68"/>
                              <a:gd name="T6" fmla="+- 0 4814 4792"/>
                              <a:gd name="T7" fmla="*/ 4814 h 77"/>
                              <a:gd name="T8" fmla="+- 0 10987 10927"/>
                              <a:gd name="T9" fmla="*/ T8 w 68"/>
                              <a:gd name="T10" fmla="+- 0 4801 4792"/>
                              <a:gd name="T11" fmla="*/ 4801 h 77"/>
                              <a:gd name="T12" fmla="+- 0 10975 10927"/>
                              <a:gd name="T13" fmla="*/ T12 w 68"/>
                              <a:gd name="T14" fmla="+- 0 4792 4792"/>
                              <a:gd name="T15" fmla="*/ 4792 h 77"/>
                              <a:gd name="T16" fmla="+- 0 10946 10927"/>
                              <a:gd name="T17" fmla="*/ T16 w 68"/>
                              <a:gd name="T18" fmla="+- 0 4792 4792"/>
                              <a:gd name="T19" fmla="*/ 4792 h 77"/>
                              <a:gd name="T20" fmla="+- 0 10935 10927"/>
                              <a:gd name="T21" fmla="*/ T20 w 68"/>
                              <a:gd name="T22" fmla="+- 0 4801 4792"/>
                              <a:gd name="T23" fmla="*/ 4801 h 77"/>
                              <a:gd name="T24" fmla="+- 0 10927 10927"/>
                              <a:gd name="T25" fmla="*/ T24 w 68"/>
                              <a:gd name="T26" fmla="+- 0 4814 4792"/>
                              <a:gd name="T27" fmla="*/ 4814 h 77"/>
                              <a:gd name="T28" fmla="+- 0 10927 10927"/>
                              <a:gd name="T29" fmla="*/ T28 w 68"/>
                              <a:gd name="T30" fmla="+- 0 4844 4792"/>
                              <a:gd name="T31" fmla="*/ 4844 h 77"/>
                              <a:gd name="T32" fmla="+- 0 10935 10927"/>
                              <a:gd name="T33" fmla="*/ T32 w 68"/>
                              <a:gd name="T34" fmla="+- 0 4856 4792"/>
                              <a:gd name="T35" fmla="*/ 4856 h 77"/>
                              <a:gd name="T36" fmla="+- 0 10946 10927"/>
                              <a:gd name="T37" fmla="*/ T36 w 68"/>
                              <a:gd name="T38" fmla="+- 0 4864 4792"/>
                              <a:gd name="T39" fmla="*/ 4864 h 77"/>
                              <a:gd name="T40" fmla="+- 0 10958 10927"/>
                              <a:gd name="T41" fmla="*/ T40 w 68"/>
                              <a:gd name="T42" fmla="+- 0 4869 4792"/>
                              <a:gd name="T43" fmla="*/ 4869 h 77"/>
                              <a:gd name="T44" fmla="+- 0 10975 10927"/>
                              <a:gd name="T45" fmla="*/ T44 w 68"/>
                              <a:gd name="T46" fmla="+- 0 4864 4792"/>
                              <a:gd name="T47" fmla="*/ 4864 h 77"/>
                              <a:gd name="T48" fmla="+- 0 10987 10927"/>
                              <a:gd name="T49" fmla="*/ T48 w 68"/>
                              <a:gd name="T50" fmla="+- 0 4856 4792"/>
                              <a:gd name="T51" fmla="*/ 4856 h 77"/>
                              <a:gd name="T52" fmla="+- 0 10994 10927"/>
                              <a:gd name="T53" fmla="*/ T52 w 68"/>
                              <a:gd name="T54" fmla="+- 0 4844 4792"/>
                              <a:gd name="T55" fmla="*/ 484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67" y="52"/>
                                </a:moveTo>
                                <a:lnTo>
                                  <a:pt x="67" y="22"/>
                                </a:lnTo>
                                <a:lnTo>
                                  <a:pt x="60" y="9"/>
                                </a:lnTo>
                                <a:lnTo>
                                  <a:pt x="48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2"/>
                                </a:lnTo>
                                <a:lnTo>
                                  <a:pt x="0" y="52"/>
                                </a:lnTo>
                                <a:lnTo>
                                  <a:pt x="8" y="64"/>
                                </a:lnTo>
                                <a:lnTo>
                                  <a:pt x="19" y="72"/>
                                </a:lnTo>
                                <a:lnTo>
                                  <a:pt x="31" y="77"/>
                                </a:lnTo>
                                <a:lnTo>
                                  <a:pt x="48" y="72"/>
                                </a:lnTo>
                                <a:lnTo>
                                  <a:pt x="60" y="64"/>
                                </a:lnTo>
                                <a:lnTo>
                                  <a:pt x="6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64" y="509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C4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5269" y="5051"/>
                            <a:ext cx="92" cy="81"/>
                          </a:xfrm>
                          <a:custGeom>
                            <a:avLst/>
                            <a:gdLst>
                              <a:gd name="T0" fmla="+- 0 5360 5269"/>
                              <a:gd name="T1" fmla="*/ T0 w 92"/>
                              <a:gd name="T2" fmla="+- 0 5132 5051"/>
                              <a:gd name="T3" fmla="*/ 5132 h 81"/>
                              <a:gd name="T4" fmla="+- 0 5360 5269"/>
                              <a:gd name="T5" fmla="*/ T4 w 92"/>
                              <a:gd name="T6" fmla="+- 0 5051 5051"/>
                              <a:gd name="T7" fmla="*/ 5051 h 81"/>
                              <a:gd name="T8" fmla="+- 0 5269 5269"/>
                              <a:gd name="T9" fmla="*/ T8 w 92"/>
                              <a:gd name="T10" fmla="+- 0 5089 5051"/>
                              <a:gd name="T11" fmla="*/ 5089 h 81"/>
                              <a:gd name="T12" fmla="+- 0 5360 5269"/>
                              <a:gd name="T13" fmla="*/ T12 w 92"/>
                              <a:gd name="T14" fmla="+- 0 5132 5051"/>
                              <a:gd name="T15" fmla="*/ 513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81">
                                <a:moveTo>
                                  <a:pt x="91" y="81"/>
                                </a:moveTo>
                                <a:lnTo>
                                  <a:pt x="91" y="0"/>
                                </a:lnTo>
                                <a:lnTo>
                                  <a:pt x="0" y="38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7900" y="5051"/>
                            <a:ext cx="92" cy="81"/>
                          </a:xfrm>
                          <a:custGeom>
                            <a:avLst/>
                            <a:gdLst>
                              <a:gd name="T0" fmla="+- 0 7992 7901"/>
                              <a:gd name="T1" fmla="*/ T0 w 92"/>
                              <a:gd name="T2" fmla="+- 0 5093 5051"/>
                              <a:gd name="T3" fmla="*/ 5093 h 81"/>
                              <a:gd name="T4" fmla="+- 0 7901 7901"/>
                              <a:gd name="T5" fmla="*/ T4 w 92"/>
                              <a:gd name="T6" fmla="+- 0 5051 5051"/>
                              <a:gd name="T7" fmla="*/ 5051 h 81"/>
                              <a:gd name="T8" fmla="+- 0 7901 7901"/>
                              <a:gd name="T9" fmla="*/ T8 w 92"/>
                              <a:gd name="T10" fmla="+- 0 5132 5051"/>
                              <a:gd name="T11" fmla="*/ 5132 h 81"/>
                              <a:gd name="T12" fmla="+- 0 7992 7901"/>
                              <a:gd name="T13" fmla="*/ T12 w 92"/>
                              <a:gd name="T14" fmla="+- 0 5093 5051"/>
                              <a:gd name="T15" fmla="*/ 509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81">
                                <a:moveTo>
                                  <a:pt x="91" y="42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6" y="4887"/>
                            <a:ext cx="49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013"/>
                            <a:ext cx="1139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5157"/>
                            <a:ext cx="837" cy="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1047"/>
                            <a:ext cx="1155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3C8F6" id="Gruppieren 7" o:spid="_x0000_s1026" style="position:absolute;margin-left:61.5pt;margin-top:133.35pt;width:468.3pt;height:336.6pt;z-index:-251653120;mso-wrap-distance-left:0;mso-wrap-distance-right:0;mso-position-horizontal-relative:page" coordorigin="3600,797" coordsize="9366,6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">
                <v:shape id="Freeform 11" o:spid="_x0000_s1027" style="position:absolute;left:7781;top:2970;width:597;height:556;visibility:visible;mso-wrap-style:square;v-text-anchor:top" coordsize="5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" path="m596,542r,-17l326,16,321,8,314,4,309,,3,525,,534r,13l7,550r12,5l577,555r16,-5l596,542xe" fillcolor="#a1a09f" stroked="f">
                  <v:path arrowok="t" o:connecttype="custom" o:connectlocs="596,3513;596,3496;326,2987;321,2979;314,2975;309,2971;3,3496;0,3505;0,3518;7,3521;19,3526;577,3526;593,3521;596,3513" o:connectangles="0,0,0,0,0,0,0,0,0,0,0,0,0,0"/>
                </v:shape>
                <v:shape id="Freeform 12" o:spid="_x0000_s1028" style="position:absolute;left:7781;top:2970;width:597;height:556;visibility:visible;mso-wrap-style:square;v-text-anchor:top" coordsize="5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" path="m273,16l3,525,,534r,13l7,550r12,5l577,555r16,-5l596,542r,-17l326,16,321,8,314,4,309,,290,r-8,4l278,8r-5,8e" filled="f" strokecolor="#25221e" strokeweight="0">
                  <v:path arrowok="t" o:connecttype="custom" o:connectlocs="273,2987;3,3496;0,3505;0,3518;7,3521;19,3526;577,3526;593,3521;596,3513;596,3496;326,2987;321,2979;314,2975;309,2971;290,2971;282,2975;278,2979;273,2987" o:connectangles="0,0,0,0,0,0,0,0,0,0,0,0,0,0,0,0,0,0"/>
                </v:shape>
                <v:shape id="AutoShape 13" o:spid="_x0000_s1029" style="position:absolute;left:7916;top:3538;width:351;height:856;visibility:visible;mso-wrap-style:square;v-text-anchor:top" coordsize="35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" path="m192,759l192,,160,r,517l,856r29,l60,784r21,l81,759,163,581r,178l192,759xm275,784r,-25l81,759r,25l275,784xm351,856l192,517r,64l275,759r,25l287,784r32,72l351,856xe" fillcolor="#969595" stroked="f">
                  <v:path arrowok="t" o:connecttype="custom" o:connectlocs="192,4297;192,3538;160,3538;160,4055;0,4394;29,4394;60,4322;81,4322;81,4297;163,4119;163,4297;192,4297;275,4322;275,4297;81,4297;81,4322;275,4322;351,4394;192,4055;192,4119;275,4297;275,4322;287,4322;319,4394;351,4394" o:connectangles="0,0,0,0,0,0,0,0,0,0,0,0,0,0,0,0,0,0,0,0,0,0,0,0,0"/>
                </v:shape>
                <v:shape id="Freeform 14" o:spid="_x0000_s1030" style="position:absolute;left:7916;top:3538;width:351;height:856;visibility:visible;mso-wrap-style:square;v-text-anchor:top" coordsize="35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" path="m60,784r227,l319,856r32,l192,517,192,,160,r,517l,856r29,l60,784e" filled="f" strokecolor="#4c4741" strokeweight="0">
                  <v:path arrowok="t" o:connecttype="custom" o:connectlocs="60,4322;287,4322;319,4394;351,4394;192,4055;192,3538;160,3538;160,4055;0,4394;29,4394;60,4322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7996;top:4119;width:19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">
                  <v:imagedata r:id="rId35" o:title=""/>
                </v:shape>
                <v:shape id="Freeform 16" o:spid="_x0000_s1032" style="position:absolute;left:7781;top:2970;width:597;height:556;visibility:visible;mso-wrap-style:square;v-text-anchor:top" coordsize="5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" path="m596,542r,-17l326,16,321,8,314,4,309,,3,525,,534r,13l7,550r12,5l577,555r16,-5l596,542xe" fillcolor="#a1a09f" stroked="f">
                  <v:path arrowok="t" o:connecttype="custom" o:connectlocs="596,3513;596,3496;326,2987;321,2979;314,2975;309,2971;3,3496;0,3505;0,3518;7,3521;19,3526;577,3526;593,3521;596,3513" o:connectangles="0,0,0,0,0,0,0,0,0,0,0,0,0,0"/>
                </v:shape>
                <v:shape id="Freeform 17" o:spid="_x0000_s1033" style="position:absolute;left:7781;top:2970;width:597;height:556;visibility:visible;mso-wrap-style:square;v-text-anchor:top" coordsize="5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" path="m273,16l3,525,,534r,13l7,550r12,5l577,555r16,-5l596,542r,-17l326,16,321,8,314,4,309,,290,r-8,4l278,8r-5,8e" filled="f" strokecolor="#25221e" strokeweight="0">
                  <v:path arrowok="t" o:connecttype="custom" o:connectlocs="273,2987;3,3496;0,3505;0,3518;7,3521;19,3526;577,3526;593,3521;596,3513;596,3496;326,2987;321,2979;314,2975;309,2971;290,2971;282,2975;278,2979;273,2987" o:connectangles="0,0,0,0,0,0,0,0,0,0,0,0,0,0,0,0,0,0"/>
                </v:shape>
                <v:shape id="AutoShape 18" o:spid="_x0000_s1034" style="position:absolute;left:7916;top:3538;width:351;height:856;visibility:visible;mso-wrap-style:square;v-text-anchor:top" coordsize="35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" path="m192,759l192,,160,r,517l,856r29,l60,784r21,l81,759,163,581r,178l192,759xm275,784r,-25l81,759r,25l275,784xm351,856l192,517r,64l275,759r,25l287,784r32,72l351,856xe" fillcolor="#969595" stroked="f">
                  <v:path arrowok="t" o:connecttype="custom" o:connectlocs="192,4297;192,3538;160,3538;160,4055;0,4394;29,4394;60,4322;81,4322;81,4297;163,4119;163,4297;192,4297;275,4322;275,4297;81,4297;81,4322;275,4322;351,4394;192,4055;192,4119;275,4297;275,4322;287,4322;319,4394;351,4394" o:connectangles="0,0,0,0,0,0,0,0,0,0,0,0,0,0,0,0,0,0,0,0,0,0,0,0,0"/>
                </v:shape>
                <v:shape id="Freeform 19" o:spid="_x0000_s1035" style="position:absolute;left:7916;top:3538;width:351;height:856;visibility:visible;mso-wrap-style:square;v-text-anchor:top" coordsize="35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" path="m60,784r227,l319,856r32,l192,517,192,,160,r,517l,856r29,l60,784e" filled="f" strokecolor="#4c4741" strokeweight="0">
                  <v:path arrowok="t" o:connecttype="custom" o:connectlocs="60,4322;287,4322;319,4394;351,4394;192,4055;192,3538;160,3538;160,4055;0,4394;29,4394;60,4322" o:connectangles="0,0,0,0,0,0,0,0,0,0,0"/>
                </v:shape>
                <v:shape id="Picture 20" o:spid="_x0000_s1036" type="#_x0000_t75" style="position:absolute;left:7996;top:4119;width:19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">
                  <v:imagedata r:id="rId35" o:title=""/>
                </v:shape>
                <v:shape id="Freeform 21" o:spid="_x0000_s1037" style="position:absolute;left:7781;top:2970;width:597;height:556;visibility:visible;mso-wrap-style:square;v-text-anchor:top" coordsize="5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" path="m596,542r,-17l326,16,321,8,314,4,309,,3,525,,534r,13l7,550r12,5l577,555r16,-5l596,542xe" fillcolor="#a1a09f" stroked="f">
                  <v:path arrowok="t" o:connecttype="custom" o:connectlocs="596,3513;596,3496;326,2987;321,2979;314,2975;309,2971;3,3496;0,3505;0,3518;7,3521;19,3526;577,3526;593,3521;596,3513" o:connectangles="0,0,0,0,0,0,0,0,0,0,0,0,0,0"/>
                </v:shape>
                <v:shape id="Freeform 22" o:spid="_x0000_s1038" style="position:absolute;left:7781;top:2970;width:597;height:556;visibility:visible;mso-wrap-style:square;v-text-anchor:top" coordsize="5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" path="m273,16l3,525,,534r,13l7,550r12,5l577,555r16,-5l596,542r,-17l326,16,321,8,314,4,309,,290,r-8,4l278,8r-5,8e" filled="f" strokecolor="#25221e" strokeweight="0">
                  <v:path arrowok="t" o:connecttype="custom" o:connectlocs="273,2987;3,3496;0,3505;0,3518;7,3521;19,3526;577,3526;593,3521;596,3513;596,3496;326,2987;321,2979;314,2975;309,2971;290,2971;282,2975;278,2979;273,2987" o:connectangles="0,0,0,0,0,0,0,0,0,0,0,0,0,0,0,0,0,0"/>
                </v:shape>
                <v:shape id="AutoShape 23" o:spid="_x0000_s1039" style="position:absolute;left:7916;top:3538;width:351;height:856;visibility:visible;mso-wrap-style:square;v-text-anchor:top" coordsize="35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" path="m192,759l192,,160,r,517l,856r29,l60,784r21,l81,759,163,581r,178l192,759xm275,784r,-25l81,759r,25l275,784xm351,856l192,517r,64l275,759r,25l287,784r32,72l351,856xe" fillcolor="#969595" stroked="f">
                  <v:path arrowok="t" o:connecttype="custom" o:connectlocs="192,4297;192,3538;160,3538;160,4055;0,4394;29,4394;60,4322;81,4322;81,4297;163,4119;163,4297;192,4297;275,4322;275,4297;81,4297;81,4322;275,4322;351,4394;192,4055;192,4119;275,4297;275,4322;287,4322;319,4394;351,4394" o:connectangles="0,0,0,0,0,0,0,0,0,0,0,0,0,0,0,0,0,0,0,0,0,0,0,0,0"/>
                </v:shape>
                <v:shape id="Freeform 24" o:spid="_x0000_s1040" style="position:absolute;left:7916;top:3538;width:351;height:856;visibility:visible;mso-wrap-style:square;v-text-anchor:top" coordsize="35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" path="m60,784r227,l319,856r32,l192,517,192,,160,r,517l,856r29,l60,784e" filled="f" strokecolor="#4c4741" strokeweight="0">
                  <v:path arrowok="t" o:connecttype="custom" o:connectlocs="60,4322;287,4322;319,4394;351,4394;192,4055;192,3538;160,3538;160,4055;0,4394;29,4394;60,4322" o:connectangles="0,0,0,0,0,0,0,0,0,0,0"/>
                </v:shape>
                <v:shape id="Picture 25" o:spid="_x0000_s1041" type="#_x0000_t75" style="position:absolute;left:7996;top:4119;width:19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">
                  <v:imagedata r:id="rId35" o:title=""/>
                </v:shape>
                <v:rect id="Rectangle 26" o:spid="_x0000_s1042" style="position:absolute;left:10453;top:4678;width:52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" filled="f" strokecolor="#4c4741" strokeweight="0"/>
                <v:rect id="Rectangle 27" o:spid="_x0000_s1043" style="position:absolute;left:9346;top:3640;width:3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" filled="f" strokecolor="#4c4741" strokeweight="0"/>
                <v:shape id="Freeform 28" o:spid="_x0000_s1044" style="position:absolute;left:5264;top:797;width:6798;height:6732;visibility:visible;mso-wrap-style:square;v-text-anchor:top" coordsize="6798,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" path="m6798,6732l960,,,,,6702r6798,30xe" fillcolor="#dfdfde" stroked="f">
                  <v:path arrowok="t" o:connecttype="custom" o:connectlocs="6798,7529;960,797;0,797;0,7499;6798,7529" o:connectangles="0,0,0,0,0"/>
                </v:shape>
                <v:line id="Line 29" o:spid="_x0000_s1045" style="position:absolute;visibility:visible;mso-wrap-style:square" from="3744,5686" to="12966,5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" strokecolor="#4c4741" strokeweight="0"/>
                <v:line id="Line 30" o:spid="_x0000_s1046" style="position:absolute;visibility:visible;mso-wrap-style:square" from="9059,4394" to="12966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" strokecolor="#4c4741" strokeweight="0"/>
                <v:shape id="Picture 31" o:spid="_x0000_s1047" type="#_x0000_t75" style="position:absolute;left:4985;top:2034;width:5576;height:3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">
                  <v:imagedata r:id="rId36" o:title=""/>
                </v:shape>
                <v:shape id="Freeform 32" o:spid="_x0000_s1048" style="position:absolute;left:7809;top:5868;width:696;height:1043;visibility:visible;mso-wrap-style:square;v-text-anchor:top" coordsize="696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" path="m696,1042l227,4,,,438,1042r258,xe" stroked="f">
                  <v:path arrowok="t" o:connecttype="custom" o:connectlocs="696,6911;227,5873;0,5869;438,6911;696,6911" o:connectangles="0,0,0,0,0"/>
                </v:shape>
                <v:shape id="Freeform 33" o:spid="_x0000_s1049" style="position:absolute;left:6292;top:2272;width:334;height:521;visibility:visible;mso-wrap-style:square;v-text-anchor:top" coordsize="33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" path="m333,521l94,,,,218,521r115,xe" stroked="f">
                  <v:path arrowok="t" o:connecttype="custom" o:connectlocs="333,2793;94,2272;0,2272;218,2793;333,2793" o:connectangles="0,0,0,0,0"/>
                </v:shape>
                <v:shape id="Freeform 34" o:spid="_x0000_s1050" style="position:absolute;left:5722;top:894;width:208;height:360;visibility:visible;mso-wrap-style:square;v-text-anchor:top" coordsize="2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" path="m207,360l44,,,,151,360r56,xe" stroked="f">
                  <v:path arrowok="t" o:connecttype="custom" o:connectlocs="207,1255;44,895;0,895;151,1255;207,1255" o:connectangles="0,0,0,0,0"/>
                </v:shape>
                <v:shape id="Freeform 35" o:spid="_x0000_s1051" style="position:absolute;left:6001;top:1567;width:260;height:416;visibility:visible;mso-wrap-style:square;v-text-anchor:top" coordsize="2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" path="m259,415l68,,,,175,415r84,xe" stroked="f">
                  <v:path arrowok="t" o:connecttype="custom" o:connectlocs="259,1983;68,1568;0,1568;175,1983;259,1983" o:connectangles="0,0,0,0,0"/>
                </v:shape>
                <v:shape id="Picture 36" o:spid="_x0000_s1052" type="#_x0000_t75" style="position:absolute;left:9569;top:3874;width:102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">
                  <v:imagedata r:id="rId37" o:title=""/>
                </v:shape>
                <v:shape id="Picture 37" o:spid="_x0000_s1053" type="#_x0000_t75" style="position:absolute;left:12643;top:3930;width:143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">
                  <v:imagedata r:id="rId38" o:title=""/>
                </v:shape>
                <v:shape id="Picture 38" o:spid="_x0000_s1054" type="#_x0000_t75" style="position:absolute;left:12645;top:3781;width:14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">
                  <v:imagedata r:id="rId39" o:title=""/>
                </v:shape>
                <v:shape id="Picture 39" o:spid="_x0000_s1055" type="#_x0000_t75" style="position:absolute;left:12643;top:3528;width:154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">
                  <v:imagedata r:id="rId40" o:title=""/>
                </v:shape>
                <v:shape id="Picture 40" o:spid="_x0000_s1056" type="#_x0000_t75" style="position:absolute;left:12643;top:3360;width:144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">
                  <v:imagedata r:id="rId41" o:title=""/>
                </v:shape>
                <v:shape id="Picture 41" o:spid="_x0000_s1057" type="#_x0000_t75" style="position:absolute;left:12645;top:3239;width:14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">
                  <v:imagedata r:id="rId39" o:title=""/>
                </v:shape>
                <v:shape id="Picture 42" o:spid="_x0000_s1058" type="#_x0000_t75" style="position:absolute;left:12643;top:3120;width:15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">
                  <v:imagedata r:id="rId42" o:title=""/>
                </v:shape>
                <v:shape id="Picture 43" o:spid="_x0000_s1059" type="#_x0000_t75" style="position:absolute;left:12680;top:2885;width:106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">
                  <v:imagedata r:id="rId43" o:title=""/>
                </v:shape>
                <v:shape id="Picture 44" o:spid="_x0000_s1060" type="#_x0000_t75" style="position:absolute;left:12645;top:6897;width:141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">
                  <v:imagedata r:id="rId44" o:title=""/>
                </v:shape>
                <v:shape id="Picture 45" o:spid="_x0000_s1061" type="#_x0000_t75" style="position:absolute;left:12647;top:6749;width:144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">
                  <v:imagedata r:id="rId45" o:title=""/>
                </v:shape>
                <v:shape id="Picture 46" o:spid="_x0000_s1062" type="#_x0000_t75" style="position:absolute;left:12645;top:6503;width:14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">
                  <v:imagedata r:id="rId46" o:title=""/>
                </v:shape>
                <v:shape id="Picture 47" o:spid="_x0000_s1063" type="#_x0000_t75" style="position:absolute;left:12645;top:6336;width:144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">
                  <v:imagedata r:id="rId47" o:title=""/>
                </v:shape>
                <v:shape id="Picture 48" o:spid="_x0000_s1064" type="#_x0000_t75" style="position:absolute;left:12647;top:6220;width:144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">
                  <v:imagedata r:id="rId45" o:title=""/>
                </v:shape>
                <v:shape id="Picture 49" o:spid="_x0000_s1065" type="#_x0000_t75" style="position:absolute;left:12645;top:6101;width:144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">
                  <v:imagedata r:id="rId48" o:title=""/>
                </v:shape>
                <v:shape id="Picture 50" o:spid="_x0000_s1066" type="#_x0000_t75" style="position:absolute;left:12682;top:5874;width:106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">
                  <v:imagedata r:id="rId49" o:title=""/>
                </v:shape>
                <v:line id="Line 51" o:spid="_x0000_s1067" style="position:absolute;visibility:visible;mso-wrap-style:square" from="4206,2547" to="1296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" strokecolor="#4c4741" strokeweight="0"/>
                <v:line id="Line 52" o:spid="_x0000_s1068" style="position:absolute;visibility:visible;mso-wrap-style:square" from="5085,2547" to="5085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" strokecolor="#4c4741" strokeweight="0"/>
                <v:shape id="Freeform 53" o:spid="_x0000_s1069" style="position:absolute;left:5049;top:2547;width:76;height:98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" path="m76,97l36,,,97r76,xe" fillcolor="#443d36" stroked="f">
                  <v:path arrowok="t" o:connecttype="custom" o:connectlocs="76,2644;36,2547;0,2644;76,2644" o:connectangles="0,0,0,0"/>
                </v:shape>
                <v:shape id="Freeform 54" o:spid="_x0000_s1070" style="position:absolute;left:5049;top:4296;width:76;height:98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" path="m76,l,,36,97,76,xe" fillcolor="#443d36" stroked="f">
                  <v:path arrowok="t" o:connecttype="custom" o:connectlocs="76,4297;0,4297;36,4394;76,4297" o:connectangles="0,0,0,0"/>
                </v:shape>
                <v:shape id="Picture 55" o:spid="_x0000_s1071" type="#_x0000_t75" style="position:absolute;left:4162;top:3347;width:90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">
                  <v:imagedata r:id="rId50" o:title=""/>
                </v:shape>
                <v:shape id="Picture 56" o:spid="_x0000_s1072" type="#_x0000_t75" style="position:absolute;left:3637;top:6774;width:106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">
                  <v:imagedata r:id="rId51" o:title=""/>
                </v:shape>
                <v:shape id="Picture 57" o:spid="_x0000_s1073" type="#_x0000_t75" style="position:absolute;left:3637;top:6653;width:116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">
                  <v:imagedata r:id="rId52" o:title=""/>
                </v:shape>
                <v:shape id="Picture 58" o:spid="_x0000_s1074" type="#_x0000_t75" style="position:absolute;left:3639;top:6493;width:10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">
                  <v:imagedata r:id="rId53" o:title=""/>
                </v:shape>
                <v:shape id="Picture 59" o:spid="_x0000_s1075" type="#_x0000_t75" style="position:absolute;left:3602;top:6306;width:14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">
                  <v:imagedata r:id="rId39" o:title=""/>
                </v:shape>
                <v:shape id="Picture 60" o:spid="_x0000_s1076" type="#_x0000_t75" style="position:absolute;left:3599;top:6187;width:15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">
                  <v:imagedata r:id="rId42" o:title=""/>
                </v:shape>
                <v:shape id="Picture 61" o:spid="_x0000_s1077" type="#_x0000_t75" style="position:absolute;left:3637;top:5947;width:106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">
                  <v:imagedata r:id="rId43" o:title=""/>
                </v:shape>
                <v:line id="Line 62" o:spid="_x0000_s1078" style="position:absolute;visibility:visible;mso-wrap-style:square" from="3744,7237" to="1296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" strokecolor="#4c4741" strokeweight="0"/>
                <v:line id="Line 63" o:spid="_x0000_s1079" style="position:absolute;visibility:visible;mso-wrap-style:square" from="3840,5686" to="3847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" strokecolor="#4c4741" strokeweight="0"/>
                <v:shape id="Freeform 64" o:spid="_x0000_s1080" style="position:absolute;left:3803;top:5686;width:76;height:98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" path="m75,94l36,,,97,75,94xe" fillcolor="#443d36" stroked="f">
                  <v:path arrowok="t" o:connecttype="custom" o:connectlocs="75,5780;36,5686;0,5783;75,5780" o:connectangles="0,0,0,0"/>
                </v:shape>
                <v:shape id="Freeform 65" o:spid="_x0000_s1081" style="position:absolute;left:3807;top:7122;width:76;height:102;visibility:visible;mso-wrap-style:square;v-text-anchor:top" coordsize="7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" path="m76,l,,40,102,76,xe" fillcolor="#443d36" stroked="f">
                  <v:path arrowok="t" o:connecttype="custom" o:connectlocs="76,7123;0,7123;40,7225;76,7123" o:connectangles="0,0,0,0"/>
                </v:shape>
                <v:line id="Line 66" o:spid="_x0000_s1082" style="position:absolute;visibility:visible;mso-wrap-style:square" from="12842,2547" to="12842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" strokecolor="#4c4741" strokeweight="0"/>
                <v:shape id="Freeform 67" o:spid="_x0000_s1083" style="position:absolute;left:12806;top:2547;width:72;height:9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" path="m72,97l36,,,97r72,xe" fillcolor="#443d36" stroked="f">
                  <v:path arrowok="t" o:connecttype="custom" o:connectlocs="72,2644;36,2547;0,2644;72,2644" o:connectangles="0,0,0,0"/>
                </v:shape>
                <v:shape id="Freeform 68" o:spid="_x0000_s1084" style="position:absolute;left:12806;top:4296;width:72;height:9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" path="m72,l,,36,97,72,xe" fillcolor="#443d36" stroked="f">
                  <v:path arrowok="t" o:connecttype="custom" o:connectlocs="72,4297;0,4297;36,4394;72,4297" o:connectangles="0,0,0,0"/>
                </v:shape>
                <v:shape id="Freeform 69" o:spid="_x0000_s1085" style="position:absolute;left:12806;top:5686;width:72;height:94;visibility:visible;mso-wrap-style:square;v-text-anchor:top" coordsize="7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" path="m72,94l36,,,94r72,xe" fillcolor="#443d36" stroked="f">
                  <v:path arrowok="t" o:connecttype="custom" o:connectlocs="72,5780;36,5686;0,5780;72,5780" o:connectangles="0,0,0,0"/>
                </v:shape>
                <v:shape id="Freeform 70" o:spid="_x0000_s1086" style="position:absolute;left:12806;top:7135;width:72;height:9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" path="m72,l,,36,97,72,xe" fillcolor="#443d36" stroked="f">
                  <v:path arrowok="t" o:connecttype="custom" o:connectlocs="72,7136;0,7136;36,7233;72,7136" o:connectangles="0,0,0,0"/>
                </v:shape>
                <v:line id="Line 71" o:spid="_x0000_s1087" style="position:absolute;visibility:visible;mso-wrap-style:square" from="10493,4824" to="10927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" strokecolor="#443d36" strokeweight=".18pt"/>
                <v:shape id="Picture 72" o:spid="_x0000_s1088" type="#_x0000_t75" style="position:absolute;left:11787;top:5157;width:832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">
                  <v:imagedata r:id="rId54" o:title=""/>
                </v:shape>
                <v:shape id="Picture 73" o:spid="_x0000_s1089" type="#_x0000_t75" style="position:absolute;left:11125;top:4678;width:140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">
                  <v:imagedata r:id="rId55" o:title=""/>
                </v:shape>
                <v:shape id="Picture 74" o:spid="_x0000_s1090" type="#_x0000_t75" style="position:absolute;left:11122;top:4914;width:96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">
                  <v:imagedata r:id="rId56" o:title=""/>
                </v:shape>
                <v:shape id="Freeform 75" o:spid="_x0000_s1091" style="position:absolute;left:10927;top:4792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" path="m67,52r,-30l60,9,48,,19,,8,9,,22,,52,8,64r11,8l31,77,48,72,60,64,67,52xe" fillcolor="#1f1a17" stroked="f">
                  <v:path arrowok="t" o:connecttype="custom" o:connectlocs="67,4844;67,4814;60,4801;48,4792;19,4792;8,4801;0,4814;0,4844;8,4856;19,4864;31,4869;48,4864;60,4856;67,4844" o:connectangles="0,0,0,0,0,0,0,0,0,0,0,0,0,0"/>
                </v:shape>
                <v:line id="Line 76" o:spid="_x0000_s1092" style="position:absolute;visibility:visible;mso-wrap-style:square" from="5264,5093" to="7997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" strokecolor="#4c4741" strokeweight="0"/>
                <v:shape id="Freeform 77" o:spid="_x0000_s1093" style="position:absolute;left:5269;top:5051;width:92;height:81;visibility:visible;mso-wrap-style:square;v-text-anchor:top" coordsize="9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" path="m91,81l91,,,38,91,81xe" fillcolor="#443d36" stroked="f">
                  <v:path arrowok="t" o:connecttype="custom" o:connectlocs="91,5132;91,5051;0,5089;91,5132" o:connectangles="0,0,0,0"/>
                </v:shape>
                <v:shape id="Freeform 78" o:spid="_x0000_s1094" style="position:absolute;left:7900;top:5051;width:92;height:81;visibility:visible;mso-wrap-style:square;v-text-anchor:top" coordsize="9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" path="m91,42l,,,81,91,42xe" fillcolor="#443d36" stroked="f">
                  <v:path arrowok="t" o:connecttype="custom" o:connectlocs="91,5093;0,5051;0,5132;91,5093" o:connectangles="0,0,0,0"/>
                </v:shape>
                <v:shape id="Picture 79" o:spid="_x0000_s1095" type="#_x0000_t75" style="position:absolute;left:6226;top:4887;width:49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">
                  <v:imagedata r:id="rId57" o:title=""/>
                </v:shape>
                <v:shape id="Picture 80" o:spid="_x0000_s1096" type="#_x0000_t75" style="position:absolute;left:7797;top:1013;width:1139;height: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">
                  <v:imagedata r:id="rId58" o:title=""/>
                </v:shape>
                <v:shape id="Picture 81" o:spid="_x0000_s1097" type="#_x0000_t75" style="position:absolute;left:4328;top:5157;width:837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">
                  <v:imagedata r:id="rId59" o:title=""/>
                </v:shape>
                <v:shape id="Picture 82" o:spid="_x0000_s1098" type="#_x0000_t75" style="position:absolute;left:4000;top:1047;width:115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">
                  <v:imagedata r:id="rId60" o:title=""/>
                </v:shape>
                <w10:wrap type="topAndBottom" anchorx="page"/>
              </v:group>
            </w:pict>
          </mc:Fallback>
        </mc:AlternateContent>
      </w: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62230</wp:posOffset>
                </wp:positionV>
                <wp:extent cx="719455" cy="284480"/>
                <wp:effectExtent l="6350" t="0" r="0" b="317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284480"/>
                          <a:chOff x="11852" y="218"/>
                          <a:chExt cx="1133" cy="448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2" y="217"/>
                            <a:ext cx="113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280" y="462"/>
                            <a:ext cx="243" cy="203"/>
                          </a:xfrm>
                          <a:custGeom>
                            <a:avLst/>
                            <a:gdLst>
                              <a:gd name="T0" fmla="+- 0 12523 12281"/>
                              <a:gd name="T1" fmla="*/ T0 w 243"/>
                              <a:gd name="T2" fmla="+- 0 463 463"/>
                              <a:gd name="T3" fmla="*/ 463 h 203"/>
                              <a:gd name="T4" fmla="+- 0 12281 12281"/>
                              <a:gd name="T5" fmla="*/ T4 w 243"/>
                              <a:gd name="T6" fmla="+- 0 463 463"/>
                              <a:gd name="T7" fmla="*/ 463 h 203"/>
                              <a:gd name="T8" fmla="+- 0 12401 12281"/>
                              <a:gd name="T9" fmla="*/ T8 w 243"/>
                              <a:gd name="T10" fmla="+- 0 665 463"/>
                              <a:gd name="T11" fmla="*/ 665 h 203"/>
                              <a:gd name="T12" fmla="+- 0 12523 12281"/>
                              <a:gd name="T13" fmla="*/ T12 w 243"/>
                              <a:gd name="T14" fmla="+- 0 463 463"/>
                              <a:gd name="T15" fmla="*/ 46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3" h="203">
                                <a:moveTo>
                                  <a:pt x="242" y="0"/>
                                </a:moveTo>
                                <a:lnTo>
                                  <a:pt x="0" y="0"/>
                                </a:lnTo>
                                <a:lnTo>
                                  <a:pt x="120" y="202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69FA0" id="Gruppieren 4" o:spid="_x0000_s1026" style="position:absolute;margin-left:496.25pt;margin-top:4.9pt;width:56.65pt;height:22.4pt;z-index:-251654144;mso-wrap-distance-left:0;mso-wrap-distance-right:0;mso-position-horizontal-relative:page" coordorigin="11852,218" coordsize="1133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">
                <v:shape id="Picture 8" o:spid="_x0000_s1027" type="#_x0000_t75" style="position:absolute;left:11852;top:217;width:113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">
                  <v:imagedata r:id="rId62" o:title=""/>
                </v:shape>
                <v:shape id="Freeform 9" o:spid="_x0000_s1028" style="position:absolute;left:12280;top:462;width:243;height:203;visibility:visible;mso-wrap-style:square;v-text-anchor:top" coordsize="24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" path="m242,l,,120,202,242,xe" fillcolor="#1f1a17" stroked="f">
                  <v:path arrowok="t" o:connecttype="custom" o:connectlocs="242,463;0,463;120,665;242,46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29210</wp:posOffset>
                </wp:positionV>
                <wp:extent cx="593725" cy="287020"/>
                <wp:effectExtent l="0" t="3175" r="1270" b="50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87020"/>
                          <a:chOff x="3665" y="214"/>
                          <a:chExt cx="935" cy="45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4" y="214"/>
                            <a:ext cx="93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974" y="462"/>
                            <a:ext cx="248" cy="203"/>
                          </a:xfrm>
                          <a:custGeom>
                            <a:avLst/>
                            <a:gdLst>
                              <a:gd name="T0" fmla="+- 0 4221 3974"/>
                              <a:gd name="T1" fmla="*/ T0 w 248"/>
                              <a:gd name="T2" fmla="+- 0 463 463"/>
                              <a:gd name="T3" fmla="*/ 463 h 203"/>
                              <a:gd name="T4" fmla="+- 0 3974 3974"/>
                              <a:gd name="T5" fmla="*/ T4 w 248"/>
                              <a:gd name="T6" fmla="+- 0 463 463"/>
                              <a:gd name="T7" fmla="*/ 463 h 203"/>
                              <a:gd name="T8" fmla="+- 0 4094 3974"/>
                              <a:gd name="T9" fmla="*/ T8 w 248"/>
                              <a:gd name="T10" fmla="+- 0 665 463"/>
                              <a:gd name="T11" fmla="*/ 665 h 203"/>
                              <a:gd name="T12" fmla="+- 0 4221 3974"/>
                              <a:gd name="T13" fmla="*/ T12 w 248"/>
                              <a:gd name="T14" fmla="+- 0 463 463"/>
                              <a:gd name="T15" fmla="*/ 46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203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120" y="20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E984" id="Gruppieren 1" o:spid="_x0000_s1026" style="position:absolute;margin-left:71.65pt;margin-top:2.3pt;width:46.75pt;height:22.6pt;z-index:-251655168;mso-wrap-distance-left:0;mso-wrap-distance-right:0;mso-position-horizontal-relative:page" coordorigin="3665,214" coordsize="935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">
                <v:shape id="Picture 5" o:spid="_x0000_s1027" type="#_x0000_t75" style="position:absolute;left:3664;top:214;width:93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">
                  <v:imagedata r:id="rId64" o:title=""/>
                </v:shape>
                <v:shape id="Freeform 6" o:spid="_x0000_s1028" style="position:absolute;left:3974;top:462;width:248;height:203;visibility:visible;mso-wrap-style:square;v-text-anchor:top" coordsize="24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" path="m247,l,,120,202,247,xe" fillcolor="#1f1a17" stroked="f">
                  <v:path arrowok="t" o:connecttype="custom" o:connectlocs="247,463;0,463;120,665;247,463" o:connectangles="0,0,0,0"/>
                </v:shape>
                <w10:wrap anchorx="page"/>
              </v:group>
            </w:pict>
          </mc:Fallback>
        </mc:AlternateContent>
      </w: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</w:p>
    <w:p w:rsidR="00BE7B2F" w:rsidRDefault="00BE7B2F" w:rsidP="00BE7B2F">
      <w:pPr>
        <w:tabs>
          <w:tab w:val="left" w:pos="1134"/>
        </w:tabs>
        <w:rPr>
          <w:rFonts w:cs="Arial"/>
          <w:bCs/>
          <w:sz w:val="20"/>
        </w:rPr>
      </w:pPr>
    </w:p>
    <w:p w:rsidR="004719C8" w:rsidRPr="00647A7B" w:rsidRDefault="00BE7B2F" w:rsidP="00647A7B">
      <w:pPr>
        <w:spacing w:before="96"/>
        <w:rPr>
          <w:sz w:val="12"/>
        </w:rPr>
      </w:pPr>
      <w:r>
        <w:rPr>
          <w:sz w:val="12"/>
        </w:rPr>
        <w:t>408_501 / Version 3,</w:t>
      </w:r>
      <w:r>
        <w:rPr>
          <w:spacing w:val="-11"/>
          <w:sz w:val="12"/>
        </w:rPr>
        <w:t xml:space="preserve"> </w:t>
      </w:r>
      <w:r>
        <w:rPr>
          <w:sz w:val="12"/>
        </w:rPr>
        <w:t>20.06.2014</w:t>
      </w:r>
    </w:p>
    <w:sectPr w:rsidR="004719C8" w:rsidRPr="00647A7B" w:rsidSect="00647A7B">
      <w:headerReference w:type="default" r:id="rId65"/>
      <w:footerReference w:type="default" r:id="rId66"/>
      <w:pgSz w:w="11906" w:h="16838"/>
      <w:pgMar w:top="1843" w:right="851" w:bottom="1134" w:left="1418" w:header="567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C1" w:rsidRDefault="006A10C1" w:rsidP="004719C8">
      <w:pPr>
        <w:spacing w:after="0" w:line="240" w:lineRule="auto"/>
      </w:pPr>
      <w:r>
        <w:separator/>
      </w:r>
    </w:p>
  </w:endnote>
  <w:endnote w:type="continuationSeparator" w:id="0">
    <w:p w:rsidR="006A10C1" w:rsidRDefault="006A10C1" w:rsidP="0047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D2" w:rsidRPr="00F643D2" w:rsidRDefault="00F643D2" w:rsidP="00F643D2">
    <w:pPr>
      <w:pStyle w:val="Fuzeile"/>
      <w:spacing w:line="276" w:lineRule="auto"/>
      <w:rPr>
        <w:sz w:val="16"/>
      </w:rPr>
    </w:pPr>
    <w:r>
      <w:rPr>
        <w:sz w:val="16"/>
      </w:rPr>
      <w:t xml:space="preserve">Abteilung Bau, </w:t>
    </w:r>
    <w:r w:rsidRPr="00F643D2">
      <w:rPr>
        <w:sz w:val="16"/>
      </w:rPr>
      <w:t xml:space="preserve">Fachstelle für Baugesuche, Propsteistrasse 1, 5313 Klingnau, </w:t>
    </w:r>
    <w:r w:rsidRPr="00F643D2">
      <w:rPr>
        <w:sz w:val="16"/>
      </w:rPr>
      <w:sym w:font="Wingdings" w:char="F029"/>
    </w:r>
    <w:r w:rsidRPr="00F643D2">
      <w:rPr>
        <w:sz w:val="16"/>
      </w:rPr>
      <w:t xml:space="preserve"> 056 269 21 48, </w:t>
    </w:r>
    <w:r w:rsidRPr="00F643D2">
      <w:rPr>
        <w:sz w:val="16"/>
      </w:rPr>
      <w:sym w:font="Wingdings" w:char="F032"/>
    </w:r>
    <w:r w:rsidRPr="00F643D2">
      <w:rPr>
        <w:sz w:val="16"/>
      </w:rPr>
      <w:t xml:space="preserve"> 056 269 21 01, </w:t>
    </w:r>
    <w:r w:rsidRPr="00F643D2">
      <w:rPr>
        <w:sz w:val="16"/>
      </w:rPr>
      <w:sym w:font="Wingdings" w:char="F03A"/>
    </w:r>
    <w:r w:rsidRPr="00F643D2">
      <w:rPr>
        <w:sz w:val="16"/>
      </w:rPr>
      <w:t xml:space="preserve"> bauverwaltung@klingnau.ch</w:t>
    </w:r>
  </w:p>
  <w:p w:rsidR="008E59D2" w:rsidRPr="00F643D2" w:rsidRDefault="008E59D2" w:rsidP="008E59D2">
    <w:pPr>
      <w:pStyle w:val="Fuzeile"/>
      <w:spacing w:line="276" w:lineRule="auto"/>
      <w:rPr>
        <w:sz w:val="16"/>
      </w:rPr>
    </w:pPr>
    <w:r w:rsidRPr="00F643D2">
      <w:rPr>
        <w:sz w:val="16"/>
      </w:rPr>
      <w:t xml:space="preserve">Öffnungszeiten: Di: 08.30 – 11.30 Uhr, 14.00 – 18.00 Uhr; Mi: 08.30 - 11.30 Uhr, 14.00 – 16.30 Uhr, Do: </w:t>
    </w:r>
    <w:r>
      <w:rPr>
        <w:sz w:val="16"/>
      </w:rPr>
      <w:t xml:space="preserve"> 08.30 – 11.30 Uhr, </w:t>
    </w:r>
    <w:r w:rsidRPr="00F643D2">
      <w:rPr>
        <w:sz w:val="16"/>
      </w:rPr>
      <w:t>14.00 – 16.30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C1" w:rsidRDefault="006A10C1" w:rsidP="004719C8">
      <w:pPr>
        <w:spacing w:after="0" w:line="240" w:lineRule="auto"/>
      </w:pPr>
      <w:r>
        <w:separator/>
      </w:r>
    </w:p>
  </w:footnote>
  <w:footnote w:type="continuationSeparator" w:id="0">
    <w:p w:rsidR="006A10C1" w:rsidRDefault="006A10C1" w:rsidP="0047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B7" w:rsidRPr="004E65B7" w:rsidRDefault="004E65B7" w:rsidP="00A35875">
    <w:pPr>
      <w:pStyle w:val="Kopfzeile"/>
      <w:ind w:right="142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5487"/>
    <w:multiLevelType w:val="hybridMultilevel"/>
    <w:tmpl w:val="EC6C83CA"/>
    <w:lvl w:ilvl="0" w:tplc="C8D090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F7C01"/>
    <w:multiLevelType w:val="hybridMultilevel"/>
    <w:tmpl w:val="2E8E4BF4"/>
    <w:lvl w:ilvl="0" w:tplc="4A6227C4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str = string.Empty;_x000d__x000a_                        _x000d__x000a_                        if (obj.Geschaeft != null)_x000d__x000a_                        {_x000d__x000a_                           AbstraktesGeschaeft abg = obj.Geschaeft as AbstraktesGeschaeft;_x000d__x000a_                           if (abg.CustomArchivplan != null)_x000d__x000a_                           {       _x000d__x000a_                               foreach (CustomArchivplan reg in abg.CustomArchivplan)_x000d__x000a_                               {_x000d__x000a_                                   if(reg.Aktenzeichen != null)_x000d__x000a_                                   {_x000d__x000a_                                     if(System.String.IsNullOrEmpty(str))_x000d__x000a_                                     {_x000d__x000a_                                               str = reg.Aktenzeichen.ToString();_x000d__x000a_                                     }_x000d__x000a_                                     else_x000d__x000a_                                     { _x000d__x000a_                                               str += Environment.NewLine + reg.Aktenzeichen.ToString(); _x000d__x000a_                                     }_x000d__x000a_                                   }_x000d__x000a_                               }_x000d__x000a_                           }_x000d__x000a_                        }_x000d__x000a_            _x000d__x000a_                        _x000d__x000a_                        return str;_x000d__x000a_       }_x000d__x000a_   }_x000d__x000a_}_x000d__x000a_"/>
    <w:docVar w:name="MetaTool_TypeDefinition" w:val="Dokument"/>
  </w:docVars>
  <w:rsids>
    <w:rsidRoot w:val="0007105A"/>
    <w:rsid w:val="00005CBF"/>
    <w:rsid w:val="0007105A"/>
    <w:rsid w:val="000905A5"/>
    <w:rsid w:val="0012243A"/>
    <w:rsid w:val="001740AE"/>
    <w:rsid w:val="001945D6"/>
    <w:rsid w:val="001A20B5"/>
    <w:rsid w:val="001A46DE"/>
    <w:rsid w:val="001C7E62"/>
    <w:rsid w:val="001E0AA3"/>
    <w:rsid w:val="0026465D"/>
    <w:rsid w:val="002818B1"/>
    <w:rsid w:val="0028568B"/>
    <w:rsid w:val="002F247D"/>
    <w:rsid w:val="002F4B4C"/>
    <w:rsid w:val="003220BF"/>
    <w:rsid w:val="00362F93"/>
    <w:rsid w:val="00394EC9"/>
    <w:rsid w:val="004655EE"/>
    <w:rsid w:val="004719C8"/>
    <w:rsid w:val="004E65B7"/>
    <w:rsid w:val="00532868"/>
    <w:rsid w:val="00571548"/>
    <w:rsid w:val="00574834"/>
    <w:rsid w:val="00585147"/>
    <w:rsid w:val="005B09D7"/>
    <w:rsid w:val="005C66AC"/>
    <w:rsid w:val="005D21FB"/>
    <w:rsid w:val="006310B5"/>
    <w:rsid w:val="00647A7B"/>
    <w:rsid w:val="006637F3"/>
    <w:rsid w:val="00677FBC"/>
    <w:rsid w:val="006A10C1"/>
    <w:rsid w:val="006D409B"/>
    <w:rsid w:val="00713541"/>
    <w:rsid w:val="00736D6C"/>
    <w:rsid w:val="007A5885"/>
    <w:rsid w:val="007B31FE"/>
    <w:rsid w:val="007D1D75"/>
    <w:rsid w:val="00807429"/>
    <w:rsid w:val="00822DA3"/>
    <w:rsid w:val="00836A97"/>
    <w:rsid w:val="008565CA"/>
    <w:rsid w:val="00875074"/>
    <w:rsid w:val="008E59D2"/>
    <w:rsid w:val="0090087F"/>
    <w:rsid w:val="00A12147"/>
    <w:rsid w:val="00A25A87"/>
    <w:rsid w:val="00A26ABB"/>
    <w:rsid w:val="00A35875"/>
    <w:rsid w:val="00A3718D"/>
    <w:rsid w:val="00A43E25"/>
    <w:rsid w:val="00A92511"/>
    <w:rsid w:val="00AE1B99"/>
    <w:rsid w:val="00B56611"/>
    <w:rsid w:val="00B97137"/>
    <w:rsid w:val="00BB01BB"/>
    <w:rsid w:val="00BC178E"/>
    <w:rsid w:val="00BC504C"/>
    <w:rsid w:val="00BE7B2F"/>
    <w:rsid w:val="00C269B1"/>
    <w:rsid w:val="00C703B0"/>
    <w:rsid w:val="00C81612"/>
    <w:rsid w:val="00C82C4C"/>
    <w:rsid w:val="00C87E03"/>
    <w:rsid w:val="00D17D09"/>
    <w:rsid w:val="00D30CD3"/>
    <w:rsid w:val="00D93728"/>
    <w:rsid w:val="00DB6A07"/>
    <w:rsid w:val="00DD2337"/>
    <w:rsid w:val="00E2701A"/>
    <w:rsid w:val="00E37FD1"/>
    <w:rsid w:val="00E44B7A"/>
    <w:rsid w:val="00E86BD5"/>
    <w:rsid w:val="00F03F7A"/>
    <w:rsid w:val="00F318B5"/>
    <w:rsid w:val="00F643D2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DEE0FE"/>
  <w15:docId w15:val="{D974FAEE-34EA-4DB0-874A-7AE9B24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9C8"/>
  </w:style>
  <w:style w:type="paragraph" w:styleId="Fuzeile">
    <w:name w:val="footer"/>
    <w:basedOn w:val="Standard"/>
    <w:link w:val="FuzeileZchn"/>
    <w:unhideWhenUsed/>
    <w:rsid w:val="0047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19C8"/>
  </w:style>
  <w:style w:type="character" w:styleId="Hyperlink">
    <w:name w:val="Hyperlink"/>
    <w:basedOn w:val="Absatz-Standardschriftart"/>
    <w:uiPriority w:val="99"/>
    <w:unhideWhenUsed/>
    <w:rsid w:val="00736D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B99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BE7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E7B2F"/>
    <w:rPr>
      <w:rFonts w:ascii="Arial" w:eastAsia="Arial" w:hAnsi="Arial" w:cs="Arial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4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z6\Desktop\Brief%20NK%20Bestattungsam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6B2A-F956-4832-9D09-82493B79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NK Bestattungsamt.dotx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:description>Dokumentdatum</dc:description>
  <cp:lastModifiedBy>Adelisa Abdic</cp:lastModifiedBy>
  <cp:revision>3</cp:revision>
  <cp:lastPrinted>2019-08-28T13:13:00Z</cp:lastPrinted>
  <dcterms:created xsi:type="dcterms:W3CDTF">2021-05-11T06:26:00Z</dcterms:created>
  <dcterms:modified xsi:type="dcterms:W3CDTF">2021-05-11T06:27:00Z</dcterms:modified>
</cp:coreProperties>
</file>